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AC" w:rsidRDefault="00803CAC" w:rsidP="00666E4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МИХАЙЛОВСКИЙ СЕЛЬСКИЙ СОВЕТ ДЕПУТАТОВ </w:t>
      </w:r>
    </w:p>
    <w:p w:rsidR="00803CAC" w:rsidRPr="00154FC7" w:rsidRDefault="00803CAC" w:rsidP="00666E4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803CAC" w:rsidRPr="00154FC7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Pr="009F71D7" w:rsidRDefault="00803CAC" w:rsidP="00666E4B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1D7">
        <w:rPr>
          <w:rFonts w:ascii="Times New Roman" w:hAnsi="Times New Roman"/>
          <w:b/>
          <w:sz w:val="28"/>
          <w:szCs w:val="28"/>
        </w:rPr>
        <w:t>РЕШЕНИЕ</w:t>
      </w:r>
    </w:p>
    <w:p w:rsidR="00803CAC" w:rsidRPr="00154FC7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Pr="00154FC7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30.12.2014г.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 w:rsidRPr="00154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51</w:t>
      </w:r>
    </w:p>
    <w:p w:rsidR="00803CAC" w:rsidRPr="00154FC7" w:rsidRDefault="00803CAC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с. Михайловское</w:t>
      </w:r>
    </w:p>
    <w:p w:rsidR="00803CAC" w:rsidRPr="00154FC7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88" w:tblpY="181"/>
        <w:tblW w:w="0" w:type="auto"/>
        <w:tblLook w:val="0000"/>
      </w:tblPr>
      <w:tblGrid>
        <w:gridCol w:w="5246"/>
      </w:tblGrid>
      <w:tr w:rsidR="00803CAC" w:rsidRPr="00D30595" w:rsidTr="005B352F">
        <w:trPr>
          <w:trHeight w:val="2670"/>
        </w:trPr>
        <w:tc>
          <w:tcPr>
            <w:tcW w:w="5246" w:type="dxa"/>
          </w:tcPr>
          <w:p w:rsidR="00803CAC" w:rsidRPr="00D30595" w:rsidRDefault="00803CAC" w:rsidP="005B352F">
            <w:pPr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595">
              <w:rPr>
                <w:rFonts w:ascii="Times New Roman" w:hAnsi="Times New Roman"/>
                <w:sz w:val="28"/>
                <w:szCs w:val="28"/>
              </w:rPr>
              <w:t>Об утверждении Порядка заключения соглашений между органами местного самоуправления муниципального образования Михайловский сельсовет Михайловского района Алтайского края и муниципального образования Михайловский район Алтайского края  о передаче части полномочий по решению вопросов местного значения</w:t>
            </w:r>
          </w:p>
        </w:tc>
      </w:tr>
    </w:tbl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Default="00803CAC" w:rsidP="0012323C">
      <w:pPr>
        <w:contextualSpacing/>
        <w:rPr>
          <w:rFonts w:ascii="Times New Roman" w:hAnsi="Times New Roman"/>
          <w:sz w:val="28"/>
          <w:szCs w:val="28"/>
        </w:rPr>
      </w:pPr>
    </w:p>
    <w:p w:rsidR="00803CAC" w:rsidRPr="00154FC7" w:rsidRDefault="00803CAC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Бюджетным кодексом Российской Федерации</w:t>
      </w:r>
      <w:r w:rsidRPr="00154FC7">
        <w:rPr>
          <w:rFonts w:ascii="Times New Roman" w:hAnsi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Михайловский сельсовет Михайловского района Алтайского края, </w:t>
      </w:r>
      <w:r w:rsidRPr="00154FC7">
        <w:rPr>
          <w:rFonts w:ascii="Times New Roman" w:hAnsi="Times New Roman"/>
          <w:sz w:val="28"/>
          <w:szCs w:val="28"/>
        </w:rPr>
        <w:t xml:space="preserve"> Михайловский сельский Совет депутатов</w:t>
      </w:r>
    </w:p>
    <w:p w:rsidR="00803CAC" w:rsidRPr="00154FC7" w:rsidRDefault="00803CAC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C5DE2">
        <w:rPr>
          <w:rFonts w:ascii="Times New Roman" w:hAnsi="Times New Roman"/>
          <w:sz w:val="28"/>
          <w:szCs w:val="28"/>
        </w:rPr>
        <w:t>РЕШИЛ:</w:t>
      </w:r>
    </w:p>
    <w:p w:rsidR="00803CAC" w:rsidRDefault="00803CAC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</w:t>
      </w:r>
      <w:r w:rsidRPr="007C5DE2">
        <w:rPr>
          <w:rFonts w:ascii="Times New Roman" w:hAnsi="Times New Roman"/>
          <w:sz w:val="28"/>
          <w:szCs w:val="28"/>
        </w:rPr>
        <w:t xml:space="preserve">заключения соглашений между органами местного самоуправления муниципального образования Михайловский сельсовет Михайловского района Алтайского края и муниципального образования Михайловский район Алтайского края  о </w:t>
      </w:r>
      <w:r>
        <w:rPr>
          <w:rFonts w:ascii="Times New Roman" w:hAnsi="Times New Roman"/>
          <w:sz w:val="28"/>
          <w:szCs w:val="28"/>
        </w:rPr>
        <w:t xml:space="preserve">передаче части полномочий </w:t>
      </w:r>
      <w:r w:rsidRPr="007C5DE2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Михайловское районное Собрание депутатов.</w:t>
      </w:r>
      <w:r w:rsidRPr="00154FC7">
        <w:rPr>
          <w:rFonts w:ascii="Times New Roman" w:hAnsi="Times New Roman"/>
          <w:sz w:val="28"/>
          <w:szCs w:val="28"/>
        </w:rPr>
        <w:tab/>
      </w:r>
    </w:p>
    <w:p w:rsidR="00803CAC" w:rsidRPr="00154FC7" w:rsidRDefault="00803CAC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DE2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настоящего решения возложить на планово-бюджетную </w:t>
      </w:r>
      <w:r w:rsidRPr="00D67A30">
        <w:rPr>
          <w:rFonts w:ascii="Times New Roman" w:hAnsi="Times New Roman"/>
          <w:sz w:val="28"/>
          <w:szCs w:val="28"/>
        </w:rPr>
        <w:t>комиссию (В.М. Пусько).</w:t>
      </w:r>
    </w:p>
    <w:p w:rsidR="00803CAC" w:rsidRPr="00154FC7" w:rsidRDefault="00803CAC" w:rsidP="001232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4FC7">
        <w:rPr>
          <w:rFonts w:ascii="Times New Roman" w:hAnsi="Times New Roman"/>
          <w:sz w:val="28"/>
          <w:szCs w:val="28"/>
        </w:rPr>
        <w:t>.Настоящее решение обнародовать в установленном порядке.</w:t>
      </w:r>
    </w:p>
    <w:p w:rsidR="00803CAC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Глава   сельсовета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54F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Т.Н.Кунцевич</w:t>
      </w:r>
    </w:p>
    <w:p w:rsidR="00803CAC" w:rsidRDefault="00803CAC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Утвержден </w:t>
      </w:r>
    </w:p>
    <w:p w:rsidR="00803CAC" w:rsidRDefault="00803CAC" w:rsidP="00666E4B">
      <w:pPr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803CAC" w:rsidRPr="00154FC7" w:rsidRDefault="00803CAC" w:rsidP="009F71D7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30.12.2014г. № 51              </w:t>
      </w:r>
    </w:p>
    <w:p w:rsidR="00803CAC" w:rsidRDefault="00803CAC" w:rsidP="00666E4B">
      <w:pPr>
        <w:ind w:left="-567"/>
      </w:pPr>
    </w:p>
    <w:p w:rsidR="00803CAC" w:rsidRPr="007C5DE2" w:rsidRDefault="00803CAC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C5DE2">
        <w:rPr>
          <w:rFonts w:ascii="Times New Roman" w:hAnsi="Times New Roman"/>
          <w:sz w:val="28"/>
          <w:szCs w:val="28"/>
        </w:rPr>
        <w:t xml:space="preserve">ПОРЯДОК </w:t>
      </w:r>
    </w:p>
    <w:p w:rsidR="00803CAC" w:rsidRPr="00154FC7" w:rsidRDefault="00803CAC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C5DE2">
        <w:rPr>
          <w:rFonts w:ascii="Times New Roman" w:hAnsi="Times New Roman"/>
          <w:sz w:val="28"/>
          <w:szCs w:val="28"/>
        </w:rPr>
        <w:t xml:space="preserve">заключения соглашений между органами местного самоуправления муниципального образования Михайловский сельсовет Михайловского района Алтайского края и муниципального образования Михайловский район Алтайского края  о </w:t>
      </w:r>
      <w:r>
        <w:rPr>
          <w:rFonts w:ascii="Times New Roman" w:hAnsi="Times New Roman"/>
          <w:sz w:val="28"/>
          <w:szCs w:val="28"/>
        </w:rPr>
        <w:t>передаче части полномочий</w:t>
      </w:r>
      <w:r w:rsidRPr="007C5DE2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</w:p>
    <w:p w:rsidR="00803CAC" w:rsidRPr="00154FC7" w:rsidRDefault="00803CAC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803CAC" w:rsidRPr="007C5DE2" w:rsidRDefault="00803CAC" w:rsidP="00666E4B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DE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3CAC" w:rsidRPr="007C5DE2" w:rsidRDefault="00803CAC" w:rsidP="00666E4B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3CAC" w:rsidRPr="00154FC7" w:rsidRDefault="00803CAC" w:rsidP="00666E4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1.1. Порядок </w:t>
      </w:r>
      <w:r w:rsidRPr="00666E4B">
        <w:rPr>
          <w:rFonts w:ascii="Times New Roman" w:hAnsi="Times New Roman"/>
          <w:sz w:val="28"/>
          <w:szCs w:val="28"/>
        </w:rPr>
        <w:t>заключения соглашений между органами местного самоуправления муниципального образования Михайловский сельсовет Михайловского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(далее – Михайловский сельсовет)</w:t>
      </w:r>
      <w:r w:rsidRPr="00666E4B">
        <w:rPr>
          <w:rFonts w:ascii="Times New Roman" w:hAnsi="Times New Roman"/>
          <w:sz w:val="28"/>
          <w:szCs w:val="28"/>
        </w:rPr>
        <w:t xml:space="preserve"> и муниципального образования Михайловский район Алтайско</w:t>
      </w:r>
      <w:r>
        <w:rPr>
          <w:rFonts w:ascii="Times New Roman" w:hAnsi="Times New Roman"/>
          <w:sz w:val="28"/>
          <w:szCs w:val="28"/>
        </w:rPr>
        <w:t>го края (далее – Михайловский район)  о передаче части полномочий</w:t>
      </w:r>
      <w:r w:rsidRPr="00666E4B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 w:rsidRPr="00154FC7">
        <w:rPr>
          <w:rFonts w:ascii="Times New Roman" w:hAnsi="Times New Roman"/>
          <w:sz w:val="28"/>
          <w:szCs w:val="28"/>
        </w:rPr>
        <w:t>(далее - Порядок) разработан в соответствии с Бюджетным кодексом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154FC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154FC7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Федеральный закон), Уставом муниципального образования Михайловский сельсовет Михайловского района Алтайского края (далее - Устав)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666E4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1.2. Органы местног</w:t>
      </w:r>
      <w:r>
        <w:rPr>
          <w:rFonts w:ascii="Times New Roman" w:hAnsi="Times New Roman"/>
          <w:sz w:val="28"/>
          <w:szCs w:val="28"/>
        </w:rPr>
        <w:t xml:space="preserve">о самоуправления муниципального образования Михайловский сельсовет Михайловского района Алтайского края </w:t>
      </w:r>
      <w:r w:rsidRPr="00154FC7">
        <w:rPr>
          <w:rFonts w:ascii="Times New Roman" w:hAnsi="Times New Roman"/>
          <w:sz w:val="28"/>
          <w:szCs w:val="28"/>
        </w:rPr>
        <w:t xml:space="preserve"> (</w:t>
      </w:r>
      <w:r w:rsidRPr="009F71D7">
        <w:rPr>
          <w:rFonts w:ascii="Times New Roman" w:hAnsi="Times New Roman"/>
          <w:sz w:val="28"/>
          <w:szCs w:val="28"/>
        </w:rPr>
        <w:t>далее – ОМСУ Михайловского сельсовет</w:t>
      </w:r>
      <w:r>
        <w:rPr>
          <w:rFonts w:ascii="Times New Roman" w:hAnsi="Times New Roman"/>
          <w:sz w:val="28"/>
          <w:szCs w:val="28"/>
        </w:rPr>
        <w:t>а</w:t>
      </w:r>
      <w:r w:rsidRPr="00154FC7">
        <w:rPr>
          <w:rFonts w:ascii="Times New Roman" w:hAnsi="Times New Roman"/>
          <w:sz w:val="28"/>
          <w:szCs w:val="28"/>
        </w:rPr>
        <w:t>) вправе заключать соглашения с органами ме</w:t>
      </w:r>
      <w:r>
        <w:rPr>
          <w:rFonts w:ascii="Times New Roman" w:hAnsi="Times New Roman"/>
          <w:sz w:val="28"/>
          <w:szCs w:val="28"/>
        </w:rPr>
        <w:t>стного самоуправления муниципального образования Михайловский район Алтайского края</w:t>
      </w:r>
      <w:r w:rsidRPr="00154FC7">
        <w:rPr>
          <w:rFonts w:ascii="Times New Roman" w:hAnsi="Times New Roman"/>
          <w:sz w:val="28"/>
          <w:szCs w:val="28"/>
        </w:rPr>
        <w:t xml:space="preserve"> (</w:t>
      </w:r>
      <w:r w:rsidRPr="009F71D7">
        <w:rPr>
          <w:rFonts w:ascii="Times New Roman" w:hAnsi="Times New Roman"/>
          <w:sz w:val="28"/>
          <w:szCs w:val="28"/>
        </w:rPr>
        <w:t>далее - ОМСУ Михайловского район</w:t>
      </w:r>
      <w:r>
        <w:rPr>
          <w:rFonts w:ascii="Times New Roman" w:hAnsi="Times New Roman"/>
          <w:sz w:val="28"/>
          <w:szCs w:val="28"/>
        </w:rPr>
        <w:t>а</w:t>
      </w:r>
      <w:r w:rsidRPr="00154FC7">
        <w:rPr>
          <w:rFonts w:ascii="Times New Roman" w:hAnsi="Times New Roman"/>
          <w:sz w:val="28"/>
          <w:szCs w:val="28"/>
        </w:rPr>
        <w:t>) о передаче</w:t>
      </w:r>
      <w:r>
        <w:rPr>
          <w:rFonts w:ascii="Times New Roman" w:hAnsi="Times New Roman"/>
          <w:sz w:val="28"/>
          <w:szCs w:val="28"/>
        </w:rPr>
        <w:t xml:space="preserve"> им </w:t>
      </w:r>
      <w:r w:rsidRPr="00154FC7">
        <w:rPr>
          <w:rFonts w:ascii="Times New Roman" w:hAnsi="Times New Roman"/>
          <w:sz w:val="28"/>
          <w:szCs w:val="28"/>
        </w:rPr>
        <w:t xml:space="preserve">осуществления части своих полномочий за </w:t>
      </w:r>
      <w:r>
        <w:rPr>
          <w:rFonts w:ascii="Times New Roman" w:hAnsi="Times New Roman"/>
          <w:sz w:val="28"/>
          <w:szCs w:val="28"/>
        </w:rPr>
        <w:t>счет межбюджетных трансфертов,</w:t>
      </w:r>
      <w:r w:rsidRPr="00154FC7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803CAC" w:rsidRDefault="00803CAC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этом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1D7">
        <w:rPr>
          <w:rFonts w:ascii="Times New Roman" w:hAnsi="Times New Roman"/>
          <w:sz w:val="28"/>
          <w:szCs w:val="28"/>
        </w:rPr>
        <w:t>ОМСУ Михайловск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154FC7">
        <w:rPr>
          <w:rFonts w:ascii="Times New Roman" w:hAnsi="Times New Roman"/>
          <w:sz w:val="28"/>
          <w:szCs w:val="28"/>
        </w:rPr>
        <w:t xml:space="preserve"> осуществляют полномочия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Михайловского сельсовета на территории сельского поселения </w:t>
      </w:r>
      <w:r w:rsidRPr="00154FC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законом, Уставом</w:t>
      </w:r>
      <w:r w:rsidRPr="00154FC7">
        <w:rPr>
          <w:rFonts w:ascii="Times New Roman" w:hAnsi="Times New Roman"/>
          <w:sz w:val="28"/>
          <w:szCs w:val="28"/>
        </w:rPr>
        <w:t>, соглашением о передаче</w:t>
      </w:r>
      <w:r>
        <w:rPr>
          <w:rFonts w:ascii="Times New Roman" w:hAnsi="Times New Roman"/>
          <w:sz w:val="28"/>
          <w:szCs w:val="28"/>
        </w:rPr>
        <w:t xml:space="preserve"> ОМСУ Михайловского сельсовета части полномочий по решению вопросов местного значения 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Default="00803CAC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ОМСУ Михайловского района вправе заключать соглашения с ОМСУ Михайловского сельсовета  о передаче им осуществления части своих полномочий за счет межбюджетных трансфертов, предоставляемых из бюджета муниципального образования Михайловского район в бюджет муниципального образования Михайловский сельсовет в соответствии с Бюджетным кодексом Российской Федерации.</w:t>
      </w:r>
    </w:p>
    <w:p w:rsidR="00803CAC" w:rsidRPr="00154FC7" w:rsidRDefault="00803CAC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случае, ОМСУ Михайловского сельсовета осуществляют полномочия по решению вопросов местного значения Михайловского района на территории муниципального района в соответствии с Федеральным законом, Уставом, соглашением о передаче ОМСУ Михайловского сельсовета части полномочий по решению вопросов местного значения ОМСУ Михайловского района.</w:t>
      </w:r>
    </w:p>
    <w:p w:rsidR="00803CAC" w:rsidRPr="00154FC7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Pr="00154FC7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Pr="00FC1BEA" w:rsidRDefault="00803CAC" w:rsidP="00FC1BEA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BEA">
        <w:rPr>
          <w:rFonts w:ascii="Times New Roman" w:hAnsi="Times New Roman"/>
          <w:b/>
          <w:sz w:val="28"/>
          <w:szCs w:val="28"/>
        </w:rPr>
        <w:t>2. Компетенция ОМСУ Михайловский сельсовет</w:t>
      </w:r>
    </w:p>
    <w:p w:rsidR="00803CAC" w:rsidRPr="00154FC7" w:rsidRDefault="00803CAC" w:rsidP="00FB7A7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Михайловский сельский Совет депутатов Михайловского района Алтайского края (далее – Совет депутатов)</w:t>
      </w:r>
      <w:r w:rsidRPr="00154FC7">
        <w:rPr>
          <w:rFonts w:ascii="Times New Roman" w:hAnsi="Times New Roman"/>
          <w:sz w:val="28"/>
          <w:szCs w:val="28"/>
        </w:rPr>
        <w:t>:</w:t>
      </w:r>
    </w:p>
    <w:p w:rsidR="00803CAC" w:rsidRPr="00154FC7" w:rsidRDefault="00803CAC" w:rsidP="00FC1BE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2.1.1. Принимает решения:</w:t>
      </w:r>
    </w:p>
    <w:p w:rsidR="00803CAC" w:rsidRPr="00154FC7" w:rsidRDefault="00803CAC" w:rsidP="00FC1BE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передаче</w:t>
      </w:r>
      <w:r>
        <w:rPr>
          <w:rFonts w:ascii="Times New Roman" w:hAnsi="Times New Roman"/>
          <w:sz w:val="28"/>
          <w:szCs w:val="28"/>
        </w:rPr>
        <w:t xml:space="preserve"> осуществления </w:t>
      </w:r>
      <w:r w:rsidRPr="00154FC7">
        <w:rPr>
          <w:rFonts w:ascii="Times New Roman" w:hAnsi="Times New Roman"/>
          <w:sz w:val="28"/>
          <w:szCs w:val="28"/>
        </w:rPr>
        <w:t xml:space="preserve">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Михайловский сельсовет Михайловского района Алтайского края</w:t>
      </w:r>
      <w:r w:rsidRPr="00154FC7">
        <w:rPr>
          <w:rFonts w:ascii="Times New Roman" w:hAnsi="Times New Roman"/>
          <w:sz w:val="28"/>
          <w:szCs w:val="28"/>
        </w:rPr>
        <w:t>;</w:t>
      </w:r>
    </w:p>
    <w:p w:rsidR="00803CAC" w:rsidRPr="00154FC7" w:rsidRDefault="00803CAC" w:rsidP="00FC1BE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утверждении соглашения о принятии </w:t>
      </w:r>
      <w:r w:rsidRPr="00154FC7">
        <w:rPr>
          <w:rFonts w:ascii="Times New Roman" w:hAnsi="Times New Roman"/>
          <w:sz w:val="28"/>
          <w:szCs w:val="28"/>
        </w:rPr>
        <w:t xml:space="preserve">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Михайловский район Алтайского края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2.1.2. Принимает правовые акты по вопросам: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Михайловский сельсовет Михайловского района Алтайского края</w:t>
      </w:r>
      <w:r w:rsidRPr="00154FC7">
        <w:rPr>
          <w:rFonts w:ascii="Times New Roman" w:hAnsi="Times New Roman"/>
          <w:sz w:val="28"/>
          <w:szCs w:val="28"/>
        </w:rPr>
        <w:t>;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об утверждении соглашения о принятии </w:t>
      </w:r>
      <w:r w:rsidRPr="00154FC7">
        <w:rPr>
          <w:rFonts w:ascii="Times New Roman" w:hAnsi="Times New Roman"/>
          <w:sz w:val="28"/>
          <w:szCs w:val="28"/>
        </w:rPr>
        <w:t xml:space="preserve">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Михайловский район Алтайского края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2.1.3. Контролирует выполнение принятых решений.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2.2. Гл</w:t>
      </w:r>
      <w:r>
        <w:rPr>
          <w:rFonts w:ascii="Times New Roman" w:hAnsi="Times New Roman"/>
          <w:sz w:val="28"/>
          <w:szCs w:val="28"/>
        </w:rPr>
        <w:t>ава муниципального образования Михайловский сельсовет Михайловского района Алтайского края</w:t>
      </w:r>
      <w:r w:rsidRPr="00154FC7">
        <w:rPr>
          <w:rFonts w:ascii="Times New Roman" w:hAnsi="Times New Roman"/>
          <w:sz w:val="28"/>
          <w:szCs w:val="28"/>
        </w:rPr>
        <w:t>: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2.2.1. Представляет на </w:t>
      </w:r>
      <w:r>
        <w:rPr>
          <w:rFonts w:ascii="Times New Roman" w:hAnsi="Times New Roman"/>
          <w:sz w:val="28"/>
          <w:szCs w:val="28"/>
        </w:rPr>
        <w:t>рассмотрение Совета депутатов проект</w:t>
      </w:r>
      <w:r w:rsidRPr="00154FC7">
        <w:rPr>
          <w:rFonts w:ascii="Times New Roman" w:hAnsi="Times New Roman"/>
          <w:sz w:val="28"/>
          <w:szCs w:val="28"/>
        </w:rPr>
        <w:t xml:space="preserve"> решения Совета депута</w:t>
      </w:r>
      <w:r>
        <w:rPr>
          <w:rFonts w:ascii="Times New Roman" w:hAnsi="Times New Roman"/>
          <w:sz w:val="28"/>
          <w:szCs w:val="28"/>
        </w:rPr>
        <w:t>тов об утверждении соглашения</w:t>
      </w:r>
      <w:r w:rsidRPr="00154FC7">
        <w:rPr>
          <w:rFonts w:ascii="Times New Roman" w:hAnsi="Times New Roman"/>
          <w:sz w:val="28"/>
          <w:szCs w:val="28"/>
        </w:rPr>
        <w:t xml:space="preserve"> о передаче (принятии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54FC7">
        <w:rPr>
          <w:rFonts w:ascii="Times New Roman" w:hAnsi="Times New Roman"/>
          <w:sz w:val="28"/>
          <w:szCs w:val="28"/>
        </w:rPr>
        <w:t>осуществления части полномочий по решению вопросов местного значения.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2.2.2. Подписывает заключение о целесообразности передачи (приняти</w:t>
      </w:r>
      <w:r>
        <w:rPr>
          <w:rFonts w:ascii="Times New Roman" w:hAnsi="Times New Roman"/>
          <w:sz w:val="28"/>
          <w:szCs w:val="28"/>
        </w:rPr>
        <w:t xml:space="preserve">я)ОМСУ Михайловского сельсовета </w:t>
      </w:r>
      <w:r w:rsidRPr="00154FC7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значения.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2.2.3. </w:t>
      </w:r>
      <w:r>
        <w:rPr>
          <w:rFonts w:ascii="Times New Roman" w:hAnsi="Times New Roman"/>
          <w:sz w:val="28"/>
          <w:szCs w:val="28"/>
        </w:rPr>
        <w:t>Утверждает</w:t>
      </w:r>
      <w:r w:rsidRPr="00154FC7">
        <w:rPr>
          <w:rFonts w:ascii="Times New Roman" w:hAnsi="Times New Roman"/>
          <w:sz w:val="28"/>
          <w:szCs w:val="28"/>
        </w:rPr>
        <w:t xml:space="preserve"> соглашение </w:t>
      </w:r>
      <w:r>
        <w:rPr>
          <w:rFonts w:ascii="Times New Roman" w:hAnsi="Times New Roman"/>
          <w:sz w:val="28"/>
          <w:szCs w:val="28"/>
        </w:rPr>
        <w:t>о передаче (принятии) ОМСУ Михайловского сельсовета осуществления ч</w:t>
      </w:r>
      <w:r w:rsidRPr="00154FC7">
        <w:rPr>
          <w:rFonts w:ascii="Times New Roman" w:hAnsi="Times New Roman"/>
          <w:sz w:val="28"/>
          <w:szCs w:val="28"/>
        </w:rPr>
        <w:t>асти полномочий по решению вопросов местного значения.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Pr="00154FC7">
        <w:rPr>
          <w:rFonts w:ascii="Times New Roman" w:hAnsi="Times New Roman"/>
          <w:sz w:val="28"/>
          <w:szCs w:val="28"/>
        </w:rPr>
        <w:t>. Осуществляет контроль за реализ</w:t>
      </w:r>
      <w:r>
        <w:rPr>
          <w:rFonts w:ascii="Times New Roman" w:hAnsi="Times New Roman"/>
          <w:sz w:val="28"/>
          <w:szCs w:val="28"/>
        </w:rPr>
        <w:t>ацией уполномоченными органами А</w:t>
      </w:r>
      <w:r w:rsidRPr="00154FC7">
        <w:rPr>
          <w:rFonts w:ascii="Times New Roman" w:hAnsi="Times New Roman"/>
          <w:sz w:val="28"/>
          <w:szCs w:val="28"/>
        </w:rPr>
        <w:t>дминистра</w:t>
      </w:r>
      <w:r>
        <w:rPr>
          <w:rFonts w:ascii="Times New Roman" w:hAnsi="Times New Roman"/>
          <w:sz w:val="28"/>
          <w:szCs w:val="28"/>
        </w:rPr>
        <w:t>ции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переданных</w:t>
      </w:r>
      <w:r>
        <w:rPr>
          <w:rFonts w:ascii="Times New Roman" w:hAnsi="Times New Roman"/>
          <w:sz w:val="28"/>
          <w:szCs w:val="28"/>
        </w:rPr>
        <w:t xml:space="preserve"> ОМСУ Михайловского района части полномочий</w:t>
      </w:r>
      <w:r w:rsidRPr="00154FC7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2.3. Администра</w:t>
      </w:r>
      <w:r>
        <w:rPr>
          <w:rFonts w:ascii="Times New Roman" w:hAnsi="Times New Roman"/>
          <w:sz w:val="28"/>
          <w:szCs w:val="28"/>
        </w:rPr>
        <w:t>ция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>:</w:t>
      </w:r>
    </w:p>
    <w:p w:rsidR="00803CAC" w:rsidRPr="00154FC7" w:rsidRDefault="00803CAC" w:rsidP="00163CD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2.3.1. Готовит проекты соглашений о передаче (приняти</w:t>
      </w:r>
      <w:r>
        <w:rPr>
          <w:rFonts w:ascii="Times New Roman" w:hAnsi="Times New Roman"/>
          <w:sz w:val="28"/>
          <w:szCs w:val="28"/>
        </w:rPr>
        <w:t>и)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значения.</w:t>
      </w:r>
    </w:p>
    <w:p w:rsidR="00803CAC" w:rsidRPr="00154FC7" w:rsidRDefault="00803CAC" w:rsidP="008A678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2.3.2. Готовит заключение о целесообразности (нецелесообразности) передачи (приняти</w:t>
      </w:r>
      <w:r>
        <w:rPr>
          <w:rFonts w:ascii="Times New Roman" w:hAnsi="Times New Roman"/>
          <w:sz w:val="28"/>
          <w:szCs w:val="28"/>
        </w:rPr>
        <w:t>я)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осуществления </w:t>
      </w:r>
      <w:r>
        <w:rPr>
          <w:rFonts w:ascii="Times New Roman" w:hAnsi="Times New Roman"/>
          <w:sz w:val="28"/>
          <w:szCs w:val="28"/>
        </w:rPr>
        <w:t>ч</w:t>
      </w:r>
      <w:r w:rsidRPr="00154FC7">
        <w:rPr>
          <w:rFonts w:ascii="Times New Roman" w:hAnsi="Times New Roman"/>
          <w:sz w:val="28"/>
          <w:szCs w:val="28"/>
        </w:rPr>
        <w:t>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по решению вопросов местного значения.</w:t>
      </w:r>
    </w:p>
    <w:p w:rsidR="00803CAC" w:rsidRDefault="00803CAC" w:rsidP="008A678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.3. Готовит проект решения Совета депутатов</w:t>
      </w:r>
      <w:r w:rsidRPr="00154FC7">
        <w:rPr>
          <w:rFonts w:ascii="Times New Roman" w:hAnsi="Times New Roman"/>
          <w:sz w:val="28"/>
          <w:szCs w:val="28"/>
        </w:rPr>
        <w:t xml:space="preserve"> о передаче (принятии</w:t>
      </w:r>
      <w:r>
        <w:rPr>
          <w:rFonts w:ascii="Times New Roman" w:hAnsi="Times New Roman"/>
          <w:sz w:val="28"/>
          <w:szCs w:val="28"/>
        </w:rPr>
        <w:t xml:space="preserve">) ОМСУ Михайловского сельсовета </w:t>
      </w:r>
      <w:r w:rsidRPr="00154FC7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значения.</w:t>
      </w:r>
    </w:p>
    <w:p w:rsidR="00803CAC" w:rsidRPr="00154FC7" w:rsidRDefault="00803CAC" w:rsidP="008A678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2.3.4.Подписывает</w:t>
      </w:r>
      <w:r w:rsidRPr="002A3CA8">
        <w:rPr>
          <w:rFonts w:ascii="Times New Roman" w:hAnsi="Times New Roman"/>
          <w:sz w:val="28"/>
          <w:szCs w:val="28"/>
        </w:rPr>
        <w:t xml:space="preserve"> соглашение о передаче (принятии) ОМСУ Михайловского сельсовета осуществления части полномочий по решению вопросов местного значения.</w:t>
      </w:r>
    </w:p>
    <w:p w:rsidR="00803CAC" w:rsidRPr="00154FC7" w:rsidRDefault="00803CAC" w:rsidP="008A678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154FC7">
        <w:rPr>
          <w:rFonts w:ascii="Times New Roman" w:hAnsi="Times New Roman"/>
          <w:sz w:val="28"/>
          <w:szCs w:val="28"/>
        </w:rPr>
        <w:t>4. Исполняет заключенные соглашения о передаче (принятии)</w:t>
      </w:r>
      <w:r>
        <w:rPr>
          <w:rFonts w:ascii="Times New Roman" w:hAnsi="Times New Roman"/>
          <w:sz w:val="28"/>
          <w:szCs w:val="28"/>
        </w:rPr>
        <w:t xml:space="preserve">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значения.</w:t>
      </w:r>
    </w:p>
    <w:p w:rsidR="00803CAC" w:rsidRPr="00154FC7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Default="00803CAC" w:rsidP="008A678B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678B">
        <w:rPr>
          <w:rFonts w:ascii="Times New Roman" w:hAnsi="Times New Roman"/>
          <w:b/>
          <w:sz w:val="28"/>
          <w:szCs w:val="28"/>
        </w:rPr>
        <w:t>3. Передача осуществления части полномочий по решению вопр</w:t>
      </w:r>
      <w:r>
        <w:rPr>
          <w:rFonts w:ascii="Times New Roman" w:hAnsi="Times New Roman"/>
          <w:b/>
          <w:sz w:val="28"/>
          <w:szCs w:val="28"/>
        </w:rPr>
        <w:t>осов местного значения ОМСУ Михайловского сельсовета ОМСУ Михайловского района</w:t>
      </w:r>
    </w:p>
    <w:p w:rsidR="00803CAC" w:rsidRPr="008A678B" w:rsidRDefault="00803CAC" w:rsidP="008A678B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3CAC" w:rsidRPr="00154FC7" w:rsidRDefault="00803CAC" w:rsidP="008A678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3.1. Инициировать передачу осуществления части полномочий по решению вопро</w:t>
      </w:r>
      <w:r>
        <w:rPr>
          <w:rFonts w:ascii="Times New Roman" w:hAnsi="Times New Roman"/>
          <w:sz w:val="28"/>
          <w:szCs w:val="28"/>
        </w:rPr>
        <w:t>сов местного значения Михайловского сельсовета могут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8A678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3.2. Администра</w:t>
      </w:r>
      <w:r>
        <w:rPr>
          <w:rFonts w:ascii="Times New Roman" w:hAnsi="Times New Roman"/>
          <w:sz w:val="28"/>
          <w:szCs w:val="28"/>
        </w:rPr>
        <w:t>ция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>, рассмотрев инициат</w:t>
      </w:r>
      <w:r>
        <w:rPr>
          <w:rFonts w:ascii="Times New Roman" w:hAnsi="Times New Roman"/>
          <w:sz w:val="28"/>
          <w:szCs w:val="28"/>
        </w:rPr>
        <w:t>иву 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ибо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>, готовит в тридцатидневный срок проект решения Совета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>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</w:t>
      </w:r>
      <w:r>
        <w:rPr>
          <w:rFonts w:ascii="Times New Roman" w:hAnsi="Times New Roman"/>
          <w:sz w:val="28"/>
          <w:szCs w:val="28"/>
        </w:rPr>
        <w:t>ния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A974E1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С проектом решения в Совет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направляется заключение о целесообразности (нецелесообразности) передачи 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Михайловский сельсовет Михайловского района Алтайского края ОМСУ Михайловского района (далее - заключение)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Указанное заключение должно содержать положения о передаче</w:t>
      </w:r>
      <w:r>
        <w:rPr>
          <w:rFonts w:ascii="Times New Roman" w:hAnsi="Times New Roman"/>
          <w:sz w:val="28"/>
          <w:szCs w:val="28"/>
        </w:rPr>
        <w:t xml:space="preserve"> 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 xml:space="preserve"> финансовых средств и материальных ресурсов, необходимых для осуществления полномочий.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 Администрации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вносит проект решения Совета депутатов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передаче части полномочий в порядке и сроки, установленные при внесении нормативных правовых актов в Совет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3.3. Совет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принимает решение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передаче осуществления части полномочий по решению вопросов местного значе</w:t>
      </w:r>
      <w:r>
        <w:rPr>
          <w:rFonts w:ascii="Times New Roman" w:hAnsi="Times New Roman"/>
          <w:sz w:val="28"/>
          <w:szCs w:val="28"/>
        </w:rPr>
        <w:t>ния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и направляет принятое решение на рассмотрение </w:t>
      </w:r>
      <w:r>
        <w:rPr>
          <w:rFonts w:ascii="Times New Roman" w:hAnsi="Times New Roman"/>
          <w:sz w:val="28"/>
          <w:szCs w:val="28"/>
        </w:rPr>
        <w:t>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ешении Совета депутатов</w:t>
      </w:r>
      <w:r w:rsidRPr="00154FC7">
        <w:rPr>
          <w:rFonts w:ascii="Times New Roman" w:hAnsi="Times New Roman"/>
          <w:sz w:val="28"/>
          <w:szCs w:val="28"/>
        </w:rPr>
        <w:t xml:space="preserve"> указываются: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 полномочия по решению вопросов местного значе</w:t>
      </w:r>
      <w:r>
        <w:rPr>
          <w:rFonts w:ascii="Times New Roman" w:hAnsi="Times New Roman"/>
          <w:sz w:val="28"/>
          <w:szCs w:val="28"/>
        </w:rPr>
        <w:t>ния муниципального образования Михайловский сельсовет Михайловского района Алтайского края</w:t>
      </w:r>
      <w:r w:rsidRPr="00154FC7">
        <w:rPr>
          <w:rFonts w:ascii="Times New Roman" w:hAnsi="Times New Roman"/>
          <w:sz w:val="28"/>
          <w:szCs w:val="28"/>
        </w:rPr>
        <w:t>;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803CAC" w:rsidRPr="00154FC7" w:rsidRDefault="00803CAC" w:rsidP="00495BF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случае если депутаты</w:t>
      </w:r>
      <w:r w:rsidRPr="00154FC7">
        <w:rPr>
          <w:rFonts w:ascii="Times New Roman" w:hAnsi="Times New Roman"/>
          <w:sz w:val="28"/>
          <w:szCs w:val="28"/>
        </w:rPr>
        <w:t xml:space="preserve"> Совета депутат</w:t>
      </w:r>
      <w:r>
        <w:rPr>
          <w:rFonts w:ascii="Times New Roman" w:hAnsi="Times New Roman"/>
          <w:sz w:val="28"/>
          <w:szCs w:val="28"/>
        </w:rPr>
        <w:t xml:space="preserve">ов приняли решение об утверждении соглашения о передаче </w:t>
      </w:r>
      <w:r w:rsidRPr="00154FC7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части полномочий по решению вопросов местного значе</w:t>
      </w:r>
      <w:r>
        <w:rPr>
          <w:rFonts w:ascii="Times New Roman" w:hAnsi="Times New Roman"/>
          <w:sz w:val="28"/>
          <w:szCs w:val="28"/>
        </w:rPr>
        <w:t>ния Михайловского сельсовета ОМСУ Михайловского района, главой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главой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утверждается</w:t>
      </w:r>
      <w:r w:rsidRPr="00154FC7">
        <w:rPr>
          <w:rFonts w:ascii="Times New Roman" w:hAnsi="Times New Roman"/>
          <w:sz w:val="28"/>
          <w:szCs w:val="28"/>
        </w:rPr>
        <w:t xml:space="preserve"> соглашение, если иное не установлено федеральным законодательством, зако</w:t>
      </w:r>
      <w:r>
        <w:rPr>
          <w:rFonts w:ascii="Times New Roman" w:hAnsi="Times New Roman"/>
          <w:sz w:val="28"/>
          <w:szCs w:val="28"/>
        </w:rPr>
        <w:t>нодательством Алтайского края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должны быть утверждены</w:t>
      </w:r>
      <w:r w:rsidRPr="00154FC7">
        <w:rPr>
          <w:rFonts w:ascii="Times New Roman" w:hAnsi="Times New Roman"/>
          <w:sz w:val="28"/>
          <w:szCs w:val="28"/>
        </w:rPr>
        <w:t xml:space="preserve"> до внесения проекта решения о бюдж</w:t>
      </w:r>
      <w:r>
        <w:rPr>
          <w:rFonts w:ascii="Times New Roman" w:hAnsi="Times New Roman"/>
          <w:sz w:val="28"/>
          <w:szCs w:val="28"/>
        </w:rPr>
        <w:t>ете</w:t>
      </w:r>
      <w:r w:rsidRPr="00154FC7">
        <w:rPr>
          <w:rFonts w:ascii="Times New Roman" w:hAnsi="Times New Roman"/>
          <w:sz w:val="28"/>
          <w:szCs w:val="28"/>
        </w:rPr>
        <w:t xml:space="preserve"> на очередной финансовый год на рассмотрение Совета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>. В исключительных случаях допускается заключение соглашений в течение года.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3.5. В случае если депутаты Совета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отклонили проект решения о</w:t>
      </w:r>
      <w:r>
        <w:rPr>
          <w:rFonts w:ascii="Times New Roman" w:hAnsi="Times New Roman"/>
          <w:sz w:val="28"/>
          <w:szCs w:val="28"/>
        </w:rPr>
        <w:t>б утверждении соглашений о</w:t>
      </w:r>
      <w:r w:rsidRPr="00154FC7">
        <w:rPr>
          <w:rFonts w:ascii="Times New Roman" w:hAnsi="Times New Roman"/>
          <w:sz w:val="28"/>
          <w:szCs w:val="28"/>
        </w:rPr>
        <w:t xml:space="preserve"> передаче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части полномочий по решению вопросов местного значе</w:t>
      </w:r>
      <w:r>
        <w:rPr>
          <w:rFonts w:ascii="Times New Roman" w:hAnsi="Times New Roman"/>
          <w:sz w:val="28"/>
          <w:szCs w:val="28"/>
        </w:rPr>
        <w:t>ния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ОМСУ</w:t>
      </w:r>
      <w:r w:rsidRPr="00154FC7">
        <w:rPr>
          <w:rFonts w:ascii="Times New Roman" w:hAnsi="Times New Roman"/>
          <w:sz w:val="28"/>
          <w:szCs w:val="28"/>
        </w:rPr>
        <w:t>, направившим инициативу, направляется письмо о результатах рассмотрения инициированного ими вопроса.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3.6. Контроль за исполнением передаваемых полномочий, предусмотренных соглашением, осуществляется путем предоставле</w:t>
      </w:r>
      <w:r>
        <w:rPr>
          <w:rFonts w:ascii="Times New Roman" w:hAnsi="Times New Roman"/>
          <w:sz w:val="28"/>
          <w:szCs w:val="28"/>
        </w:rPr>
        <w:t>ния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3.7.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803CAC" w:rsidRDefault="00803CAC" w:rsidP="0094103A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объем межбюджетных трансфертов, предоставляемых из бюджета Муниципального образования Михайловский сельсовет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Ежегодный объем межбюджетных</w:t>
      </w:r>
      <w:r>
        <w:rPr>
          <w:rFonts w:ascii="Times New Roman" w:hAnsi="Times New Roman"/>
          <w:sz w:val="28"/>
          <w:szCs w:val="28"/>
        </w:rPr>
        <w:t xml:space="preserve"> трансфертов</w:t>
      </w:r>
      <w:r w:rsidRPr="00154FC7">
        <w:rPr>
          <w:rFonts w:ascii="Times New Roman" w:hAnsi="Times New Roman"/>
          <w:sz w:val="28"/>
          <w:szCs w:val="28"/>
        </w:rPr>
        <w:t xml:space="preserve"> устанавливается в соответствии с расчетом межбюджетных трансфертов, являющимся приложением к соглашению.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</w:t>
      </w:r>
      <w:r>
        <w:rPr>
          <w:rFonts w:ascii="Times New Roman" w:hAnsi="Times New Roman"/>
          <w:sz w:val="28"/>
          <w:szCs w:val="28"/>
        </w:rPr>
        <w:t>ете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и пропорционально фактически поступившим доходам.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случае нецелевого использования межбюджетных трансфертов они подлежат возврату в бюд</w:t>
      </w:r>
      <w:r>
        <w:rPr>
          <w:rFonts w:ascii="Times New Roman" w:hAnsi="Times New Roman"/>
          <w:sz w:val="28"/>
          <w:szCs w:val="28"/>
        </w:rPr>
        <w:t>жет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E76B57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могут передать</w:t>
      </w:r>
      <w:r>
        <w:rPr>
          <w:rFonts w:ascii="Times New Roman" w:hAnsi="Times New Roman"/>
          <w:sz w:val="28"/>
          <w:szCs w:val="28"/>
        </w:rPr>
        <w:t xml:space="preserve"> 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803CAC" w:rsidRPr="00154FC7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Default="00803CAC" w:rsidP="00E76B57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B57">
        <w:rPr>
          <w:rFonts w:ascii="Times New Roman" w:hAnsi="Times New Roman"/>
          <w:b/>
          <w:sz w:val="28"/>
          <w:szCs w:val="28"/>
        </w:rPr>
        <w:t>4. Принятие</w:t>
      </w:r>
      <w:r>
        <w:rPr>
          <w:rFonts w:ascii="Times New Roman" w:hAnsi="Times New Roman"/>
          <w:b/>
          <w:sz w:val="28"/>
          <w:szCs w:val="28"/>
        </w:rPr>
        <w:t xml:space="preserve"> ОМСУ Михайловский сельсовета </w:t>
      </w:r>
      <w:r w:rsidRPr="00E76B57">
        <w:rPr>
          <w:rFonts w:ascii="Times New Roman" w:hAnsi="Times New Roman"/>
          <w:b/>
          <w:sz w:val="28"/>
          <w:szCs w:val="28"/>
        </w:rPr>
        <w:t>части полномочий</w:t>
      </w:r>
      <w:bookmarkStart w:id="0" w:name="_GoBack"/>
      <w:bookmarkEnd w:id="0"/>
      <w:r w:rsidRPr="00E76B57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b/>
          <w:sz w:val="28"/>
          <w:szCs w:val="28"/>
        </w:rPr>
        <w:t>Михайловского района</w:t>
      </w:r>
    </w:p>
    <w:p w:rsidR="00803CAC" w:rsidRPr="00E76B57" w:rsidRDefault="00803CAC" w:rsidP="00E76B57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3CAC" w:rsidRPr="00154FC7" w:rsidRDefault="00803CAC" w:rsidP="003D1CB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4.1. Инициировать принятие</w:t>
      </w:r>
      <w:r>
        <w:rPr>
          <w:rFonts w:ascii="Times New Roman" w:hAnsi="Times New Roman"/>
          <w:sz w:val="28"/>
          <w:szCs w:val="28"/>
        </w:rPr>
        <w:t xml:space="preserve"> ОМСУ Михайловского сельсовета </w:t>
      </w:r>
      <w:r w:rsidRPr="00154FC7">
        <w:rPr>
          <w:rFonts w:ascii="Times New Roman" w:hAnsi="Times New Roman"/>
          <w:sz w:val="28"/>
          <w:szCs w:val="28"/>
        </w:rPr>
        <w:t xml:space="preserve">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Михайловского района</w:t>
      </w:r>
      <w:r w:rsidRPr="00154FC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огут ОМСУ Михайловского сельсовета либо ОМСУ Михайловского района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94103A" w:rsidRDefault="00803CAC" w:rsidP="003D1CB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103A">
        <w:rPr>
          <w:rFonts w:ascii="Times New Roman" w:hAnsi="Times New Roman"/>
          <w:sz w:val="28"/>
          <w:szCs w:val="28"/>
        </w:rPr>
        <w:t>4.2. В случае если инициатором принятия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03A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 Михайловского района выступают ОМСУ Михайловского сельсовета, то данное предложение направляется в адрес ОМСУ Михайловского района для рассмотрения ими вопроса о передаче названных полномочий.</w:t>
      </w:r>
    </w:p>
    <w:p w:rsidR="00803CAC" w:rsidRPr="007356BD" w:rsidRDefault="00803CAC" w:rsidP="003D1CB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56BD">
        <w:rPr>
          <w:rFonts w:ascii="Times New Roman" w:hAnsi="Times New Roman"/>
          <w:sz w:val="28"/>
          <w:szCs w:val="28"/>
        </w:rPr>
        <w:t>Указанное предложение подлежит рассмотрению ОМСУ Михайловского района в срок не более 30 дней с момента получения.</w:t>
      </w:r>
    </w:p>
    <w:p w:rsidR="00803CAC" w:rsidRPr="00154FC7" w:rsidRDefault="00803CAC" w:rsidP="003D1CB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56BD">
        <w:rPr>
          <w:rFonts w:ascii="Times New Roman" w:hAnsi="Times New Roman"/>
          <w:sz w:val="28"/>
          <w:szCs w:val="28"/>
        </w:rPr>
        <w:t>4.3. В случае если инициатором передачи осуществления части полномочий по решению вопросов местного значения Михайловского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6BD">
        <w:rPr>
          <w:rFonts w:ascii="Times New Roman" w:hAnsi="Times New Roman"/>
          <w:sz w:val="28"/>
          <w:szCs w:val="28"/>
        </w:rPr>
        <w:t>выступают ОМСУ Михайловского района, то к рассмотрению ОМСУ Михайловского сельсовета принимается решение Михайловского районного Собрания депутатов.</w:t>
      </w:r>
    </w:p>
    <w:p w:rsidR="00803CAC" w:rsidRPr="00154FC7" w:rsidRDefault="00803CAC" w:rsidP="00983829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Решение </w:t>
      </w:r>
      <w:r w:rsidRPr="007356BD">
        <w:rPr>
          <w:rFonts w:ascii="Times New Roman" w:hAnsi="Times New Roman"/>
          <w:sz w:val="28"/>
          <w:szCs w:val="28"/>
        </w:rPr>
        <w:t>Михайловского районного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направляется в адр</w:t>
      </w:r>
      <w:r>
        <w:rPr>
          <w:rFonts w:ascii="Times New Roman" w:hAnsi="Times New Roman"/>
          <w:sz w:val="28"/>
          <w:szCs w:val="28"/>
        </w:rPr>
        <w:t>ес Администрации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и должно содержать следующие сведения: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 полномочия по решению вопросов местного зн</w:t>
      </w:r>
      <w:r>
        <w:rPr>
          <w:rFonts w:ascii="Times New Roman" w:hAnsi="Times New Roman"/>
          <w:sz w:val="28"/>
          <w:szCs w:val="28"/>
        </w:rPr>
        <w:t>ачения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района, которые подлежат перед</w:t>
      </w:r>
      <w:r>
        <w:rPr>
          <w:rFonts w:ascii="Times New Roman" w:hAnsi="Times New Roman"/>
          <w:sz w:val="28"/>
          <w:szCs w:val="28"/>
        </w:rPr>
        <w:t>аче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на основе соглашения;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 Администрация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на основании поступившего правового акта, указанного в пункте 4.3 настоящего Порядка, готовит проект решения Совета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ии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Михайловского района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С проектом решения в Совет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направляется заключение о целесообразности (нецелесообразности) принят</w:t>
      </w:r>
      <w:r>
        <w:rPr>
          <w:rFonts w:ascii="Times New Roman" w:hAnsi="Times New Roman"/>
          <w:sz w:val="28"/>
          <w:szCs w:val="28"/>
        </w:rPr>
        <w:t>ия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Михайловского района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Указанное заключение должно содержать также положения об использовании собственных финансовых средств и материальных ресурсов, необходимых для осуществления передаваемых полномочий, и привлечении кадров для их исполнения.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 Администрации сельсовета</w:t>
      </w:r>
      <w:r w:rsidRPr="00154FC7">
        <w:rPr>
          <w:rFonts w:ascii="Times New Roman" w:hAnsi="Times New Roman"/>
          <w:sz w:val="28"/>
          <w:szCs w:val="28"/>
        </w:rPr>
        <w:t xml:space="preserve"> вносит проект решения Совета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принятии части полномочий в порядке и сроки, установленные при внесении нормативн</w:t>
      </w:r>
      <w:r>
        <w:rPr>
          <w:rFonts w:ascii="Times New Roman" w:hAnsi="Times New Roman"/>
          <w:sz w:val="28"/>
          <w:szCs w:val="28"/>
        </w:rPr>
        <w:t>ых правовых актов в Совет депутатов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4.5. Принятое Советом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решение направляется органам местного самоуправления </w:t>
      </w:r>
      <w:r>
        <w:rPr>
          <w:rFonts w:ascii="Times New Roman" w:hAnsi="Times New Roman"/>
          <w:sz w:val="28"/>
          <w:szCs w:val="28"/>
        </w:rPr>
        <w:t>Михайловского района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4.6. В сл</w:t>
      </w:r>
      <w:r>
        <w:rPr>
          <w:rFonts w:ascii="Times New Roman" w:hAnsi="Times New Roman"/>
          <w:sz w:val="28"/>
          <w:szCs w:val="28"/>
        </w:rPr>
        <w:t>учае если депутаты Совета</w:t>
      </w:r>
      <w:r w:rsidRPr="00154FC7">
        <w:rPr>
          <w:rFonts w:ascii="Times New Roman" w:hAnsi="Times New Roman"/>
          <w:sz w:val="28"/>
          <w:szCs w:val="28"/>
        </w:rPr>
        <w:t xml:space="preserve"> приняли решение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принятии осуществления части полномочий по решению вопросов местного зн</w:t>
      </w:r>
      <w:r>
        <w:rPr>
          <w:rFonts w:ascii="Times New Roman" w:hAnsi="Times New Roman"/>
          <w:sz w:val="28"/>
          <w:szCs w:val="28"/>
        </w:rPr>
        <w:t>ачения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района, гла</w:t>
      </w:r>
      <w:r>
        <w:rPr>
          <w:rFonts w:ascii="Times New Roman" w:hAnsi="Times New Roman"/>
          <w:sz w:val="28"/>
          <w:szCs w:val="28"/>
        </w:rPr>
        <w:t>вой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главой Михайловского района утверждается</w:t>
      </w:r>
      <w:r w:rsidRPr="00154FC7">
        <w:rPr>
          <w:rFonts w:ascii="Times New Roman" w:hAnsi="Times New Roman"/>
          <w:sz w:val="28"/>
          <w:szCs w:val="28"/>
        </w:rPr>
        <w:t xml:space="preserve"> соглашение, если иное не установлено федеральным законодательством, </w:t>
      </w:r>
      <w:r>
        <w:rPr>
          <w:rFonts w:ascii="Times New Roman" w:hAnsi="Times New Roman"/>
          <w:sz w:val="28"/>
          <w:szCs w:val="28"/>
        </w:rPr>
        <w:t>законодательством Алтайского края</w:t>
      </w:r>
      <w:r w:rsidRPr="00154FC7">
        <w:rPr>
          <w:rFonts w:ascii="Times New Roman" w:hAnsi="Times New Roman"/>
          <w:sz w:val="28"/>
          <w:szCs w:val="28"/>
        </w:rPr>
        <w:t>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должны быть утверждены</w:t>
      </w:r>
      <w:r w:rsidRPr="00154FC7">
        <w:rPr>
          <w:rFonts w:ascii="Times New Roman" w:hAnsi="Times New Roman"/>
          <w:sz w:val="28"/>
          <w:szCs w:val="28"/>
        </w:rPr>
        <w:t xml:space="preserve"> до внесения проекта решения о бюдж</w:t>
      </w:r>
      <w:r>
        <w:rPr>
          <w:rFonts w:ascii="Times New Roman" w:hAnsi="Times New Roman"/>
          <w:sz w:val="28"/>
          <w:szCs w:val="28"/>
        </w:rPr>
        <w:t>ете муниципального образования Михайловский сельсовет</w:t>
      </w:r>
      <w:r w:rsidRPr="00154FC7">
        <w:rPr>
          <w:rFonts w:ascii="Times New Roman" w:hAnsi="Times New Roman"/>
          <w:sz w:val="28"/>
          <w:szCs w:val="28"/>
        </w:rPr>
        <w:t xml:space="preserve"> на очередной финансовый год на рассмотрение Совета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>. В исключительных случаях допускается заключение соглашений в течение года.</w:t>
      </w:r>
    </w:p>
    <w:p w:rsidR="00803CAC" w:rsidRPr="00154FC7" w:rsidRDefault="00803CAC" w:rsidP="007356BD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803CAC" w:rsidRPr="00154FC7" w:rsidRDefault="00803CAC" w:rsidP="009B3FC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В случае если депутаты Совета депута</w:t>
      </w:r>
      <w:r>
        <w:rPr>
          <w:rFonts w:ascii="Times New Roman" w:hAnsi="Times New Roman"/>
          <w:sz w:val="28"/>
          <w:szCs w:val="28"/>
        </w:rPr>
        <w:t>тов</w:t>
      </w:r>
      <w:r w:rsidRPr="00154FC7">
        <w:rPr>
          <w:rFonts w:ascii="Times New Roman" w:hAnsi="Times New Roman"/>
          <w:sz w:val="28"/>
          <w:szCs w:val="28"/>
        </w:rPr>
        <w:t xml:space="preserve"> отклонили проект решения о</w:t>
      </w:r>
      <w:r>
        <w:rPr>
          <w:rFonts w:ascii="Times New Roman" w:hAnsi="Times New Roman"/>
          <w:sz w:val="28"/>
          <w:szCs w:val="28"/>
        </w:rPr>
        <w:t>б утверждении соглашения о</w:t>
      </w:r>
      <w:r w:rsidRPr="00154FC7">
        <w:rPr>
          <w:rFonts w:ascii="Times New Roman" w:hAnsi="Times New Roman"/>
          <w:sz w:val="28"/>
          <w:szCs w:val="28"/>
        </w:rPr>
        <w:t xml:space="preserve"> приеме части полномочий по решению вопросов местного зн</w:t>
      </w:r>
      <w:r>
        <w:rPr>
          <w:rFonts w:ascii="Times New Roman" w:hAnsi="Times New Roman"/>
          <w:sz w:val="28"/>
          <w:szCs w:val="28"/>
        </w:rPr>
        <w:t>ачения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айона, ОМСУ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 направляется письмо о результатах рассмотрения данного вопроса.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в соответствии с условиями соглашения и расчетом межбюджетных трансфертов, предоставляемых из бю</w:t>
      </w:r>
      <w:r>
        <w:rPr>
          <w:rFonts w:ascii="Times New Roman" w:hAnsi="Times New Roman"/>
          <w:sz w:val="28"/>
          <w:szCs w:val="28"/>
        </w:rPr>
        <w:t xml:space="preserve">джета Михайловского </w:t>
      </w:r>
      <w:r w:rsidRPr="00154FC7">
        <w:rPr>
          <w:rFonts w:ascii="Times New Roman" w:hAnsi="Times New Roman"/>
          <w:sz w:val="28"/>
          <w:szCs w:val="28"/>
        </w:rPr>
        <w:t>района в бюд</w:t>
      </w:r>
      <w:r>
        <w:rPr>
          <w:rFonts w:ascii="Times New Roman" w:hAnsi="Times New Roman"/>
          <w:sz w:val="28"/>
          <w:szCs w:val="28"/>
        </w:rPr>
        <w:t>жет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являющимся неотъемлемым приложением к указанному соглашению, получают финансовые средства из б</w:t>
      </w:r>
      <w:r>
        <w:rPr>
          <w:rFonts w:ascii="Times New Roman" w:hAnsi="Times New Roman"/>
          <w:sz w:val="28"/>
          <w:szCs w:val="28"/>
        </w:rPr>
        <w:t>юджета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 на реализацию передаваемых полномочий.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4.8. Органы местного самоупра</w:t>
      </w:r>
      <w:r>
        <w:rPr>
          <w:rFonts w:ascii="Times New Roman" w:hAnsi="Times New Roman"/>
          <w:sz w:val="28"/>
          <w:szCs w:val="28"/>
        </w:rPr>
        <w:t>вления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 могут перед</w:t>
      </w:r>
      <w:r>
        <w:rPr>
          <w:rFonts w:ascii="Times New Roman" w:hAnsi="Times New Roman"/>
          <w:sz w:val="28"/>
          <w:szCs w:val="28"/>
        </w:rPr>
        <w:t>ать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предост</w:t>
      </w:r>
      <w:r>
        <w:rPr>
          <w:rFonts w:ascii="Times New Roman" w:hAnsi="Times New Roman"/>
          <w:sz w:val="28"/>
          <w:szCs w:val="28"/>
        </w:rPr>
        <w:t>авляют ОМСУ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803CAC" w:rsidRPr="00154FC7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Pr="00647336" w:rsidRDefault="00803CAC" w:rsidP="00647336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7336">
        <w:rPr>
          <w:rFonts w:ascii="Times New Roman" w:hAnsi="Times New Roman"/>
          <w:b/>
          <w:sz w:val="28"/>
          <w:szCs w:val="28"/>
        </w:rPr>
        <w:t>5. Требования к содержанию соглашения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 В соглашении указываются: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5.1.2. Обязанности и права сторон.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5.1.4. Порядок передачи и использования материальных ресурсов.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5.1.5. Контроль за использованием передаваемых полномочий.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5.1.6. Срок, на который заключается соглашение.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5.1.7. Положения, устанавливающие основания и порядок прекращения его действия, в том числе досрочного.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5.1.9. Финансовые санкции за неисполнение соглашения.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5.1.10. Порядок внесения изменений и дополнений в соглашение.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5.2. Соглашение вступает в силу и становится обязательным для</w:t>
      </w:r>
      <w:r>
        <w:rPr>
          <w:rFonts w:ascii="Times New Roman" w:hAnsi="Times New Roman"/>
          <w:sz w:val="28"/>
          <w:szCs w:val="28"/>
        </w:rPr>
        <w:t xml:space="preserve"> ОМСУ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ОМСУ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 со дня его подписания сторонами.</w:t>
      </w:r>
    </w:p>
    <w:p w:rsidR="00803CAC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Утвержденное</w:t>
      </w:r>
      <w:r w:rsidRPr="00154FC7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ами Михайловского сельсовета и Михайловского</w:t>
      </w:r>
      <w:r w:rsidRPr="00154FC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и подписанное главами Администраций Михайловского сельсовета и Михайловского района </w:t>
      </w:r>
      <w:r w:rsidRPr="00154FC7">
        <w:rPr>
          <w:rFonts w:ascii="Times New Roman" w:hAnsi="Times New Roman"/>
          <w:sz w:val="28"/>
          <w:szCs w:val="28"/>
        </w:rPr>
        <w:t>соглашение в течение тридцати дней направляется администрац</w:t>
      </w:r>
      <w:r>
        <w:rPr>
          <w:rFonts w:ascii="Times New Roman" w:hAnsi="Times New Roman"/>
          <w:sz w:val="28"/>
          <w:szCs w:val="28"/>
        </w:rPr>
        <w:t>ией Михайловского сельсовета</w:t>
      </w:r>
      <w:r w:rsidRPr="00154FC7">
        <w:rPr>
          <w:rFonts w:ascii="Times New Roman" w:hAnsi="Times New Roman"/>
          <w:sz w:val="28"/>
          <w:szCs w:val="28"/>
        </w:rPr>
        <w:t xml:space="preserve"> в </w:t>
      </w:r>
      <w:r w:rsidRPr="007356BD">
        <w:rPr>
          <w:rFonts w:ascii="Times New Roman" w:hAnsi="Times New Roman"/>
          <w:sz w:val="28"/>
          <w:szCs w:val="28"/>
        </w:rPr>
        <w:t>Михайловского районного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FC7">
        <w:rPr>
          <w:rFonts w:ascii="Times New Roman" w:hAnsi="Times New Roman"/>
          <w:sz w:val="28"/>
          <w:szCs w:val="28"/>
        </w:rPr>
        <w:t>для информации.</w:t>
      </w:r>
    </w:p>
    <w:p w:rsidR="00803CAC" w:rsidRPr="00154FC7" w:rsidRDefault="00803CAC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03CAC" w:rsidRPr="00647336" w:rsidRDefault="00803CAC" w:rsidP="00647336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7336">
        <w:rPr>
          <w:rFonts w:ascii="Times New Roman" w:hAnsi="Times New Roman"/>
          <w:b/>
          <w:sz w:val="28"/>
          <w:szCs w:val="28"/>
        </w:rPr>
        <w:t>6. Прекращение действия соглашения</w:t>
      </w:r>
    </w:p>
    <w:p w:rsidR="00803CAC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6.1. Соглашение прекращает свое действие с момента истечения срока, на который оно было заключено.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Продление действия Соглашения допускается на основании решений соответствующих представительных органов Михайловского района и Михайловского сельсовета.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6.2. Изменения в соглашение вносятся в порядке, предусмотренном настоящим Порядком для заключения соглашения.</w:t>
      </w:r>
    </w:p>
    <w:p w:rsidR="00803CAC" w:rsidRPr="00154FC7" w:rsidRDefault="00803CAC" w:rsidP="00647336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6.3. В случае неисполнения условий соглашение может быть расторгнуто по инициативе любой из сторон.</w:t>
      </w:r>
    </w:p>
    <w:sectPr w:rsidR="00803CAC" w:rsidRPr="00154FC7" w:rsidSect="00154F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D0"/>
    <w:rsid w:val="00103A88"/>
    <w:rsid w:val="0012323C"/>
    <w:rsid w:val="00146755"/>
    <w:rsid w:val="00154FC7"/>
    <w:rsid w:val="00163CD6"/>
    <w:rsid w:val="001D1097"/>
    <w:rsid w:val="00280593"/>
    <w:rsid w:val="002A3CA8"/>
    <w:rsid w:val="002B620B"/>
    <w:rsid w:val="002E01C5"/>
    <w:rsid w:val="002E7D8F"/>
    <w:rsid w:val="003D1CB6"/>
    <w:rsid w:val="003F7FB4"/>
    <w:rsid w:val="00406F3C"/>
    <w:rsid w:val="00421499"/>
    <w:rsid w:val="00495BF7"/>
    <w:rsid w:val="004B2BDA"/>
    <w:rsid w:val="004E538A"/>
    <w:rsid w:val="005059D5"/>
    <w:rsid w:val="005077BD"/>
    <w:rsid w:val="005B352F"/>
    <w:rsid w:val="005B49EB"/>
    <w:rsid w:val="00647336"/>
    <w:rsid w:val="00666E4B"/>
    <w:rsid w:val="006D4258"/>
    <w:rsid w:val="0071759A"/>
    <w:rsid w:val="007356BD"/>
    <w:rsid w:val="007C5DE2"/>
    <w:rsid w:val="00803CAC"/>
    <w:rsid w:val="008668E5"/>
    <w:rsid w:val="0088086E"/>
    <w:rsid w:val="008A678B"/>
    <w:rsid w:val="0094103A"/>
    <w:rsid w:val="00983829"/>
    <w:rsid w:val="009B3FC6"/>
    <w:rsid w:val="009E39C2"/>
    <w:rsid w:val="009F71D7"/>
    <w:rsid w:val="00A66C01"/>
    <w:rsid w:val="00A974E1"/>
    <w:rsid w:val="00B15CAA"/>
    <w:rsid w:val="00D2230B"/>
    <w:rsid w:val="00D30595"/>
    <w:rsid w:val="00D67A30"/>
    <w:rsid w:val="00DB621B"/>
    <w:rsid w:val="00DE5887"/>
    <w:rsid w:val="00E53855"/>
    <w:rsid w:val="00E72F9A"/>
    <w:rsid w:val="00E76B57"/>
    <w:rsid w:val="00F657D0"/>
    <w:rsid w:val="00FB6D9C"/>
    <w:rsid w:val="00FB7A7C"/>
    <w:rsid w:val="00FC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9</Pages>
  <Words>2748</Words>
  <Characters>15667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2015-01-27T09:35:00Z</cp:lastPrinted>
  <dcterms:created xsi:type="dcterms:W3CDTF">2014-12-29T08:41:00Z</dcterms:created>
  <dcterms:modified xsi:type="dcterms:W3CDTF">2015-01-27T09:35:00Z</dcterms:modified>
</cp:coreProperties>
</file>