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7F" w:rsidRPr="00720FD1" w:rsidRDefault="00402A7F" w:rsidP="00C43F7C">
      <w:pPr>
        <w:rPr>
          <w:b/>
          <w:color w:val="000000"/>
          <w:sz w:val="26"/>
          <w:szCs w:val="26"/>
        </w:rPr>
      </w:pPr>
      <w:r w:rsidRPr="00720FD1">
        <w:rPr>
          <w:b/>
          <w:color w:val="000000"/>
          <w:sz w:val="26"/>
          <w:szCs w:val="26"/>
        </w:rPr>
        <w:t xml:space="preserve">ИЗБИРАТЕЛЬНАЯ КОМИССИЯ </w:t>
      </w:r>
    </w:p>
    <w:p w:rsidR="00402A7F" w:rsidRPr="00720FD1" w:rsidRDefault="00402A7F" w:rsidP="00C43F7C">
      <w:pPr>
        <w:rPr>
          <w:b/>
          <w:color w:val="000000"/>
          <w:sz w:val="26"/>
          <w:szCs w:val="26"/>
        </w:rPr>
      </w:pPr>
      <w:r w:rsidRPr="00720FD1">
        <w:rPr>
          <w:b/>
          <w:color w:val="000000"/>
          <w:sz w:val="26"/>
          <w:szCs w:val="26"/>
        </w:rPr>
        <w:t>МУНИЦИПАЛЬНОГО ОБРАЗОВАНИЯ</w:t>
      </w:r>
    </w:p>
    <w:p w:rsidR="00402A7F" w:rsidRDefault="00402A7F" w:rsidP="00C43F7C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МИХАЙЛОВСКИЙ </w:t>
      </w:r>
      <w:r w:rsidRPr="00CA2802">
        <w:rPr>
          <w:b/>
          <w:color w:val="000000"/>
          <w:sz w:val="26"/>
          <w:szCs w:val="26"/>
        </w:rPr>
        <w:t>СЕЛЬСОВЕТ МИХАЙЛОВСКОГО РАЙОНА</w:t>
      </w:r>
    </w:p>
    <w:p w:rsidR="00402A7F" w:rsidRPr="00CA2802" w:rsidRDefault="00402A7F" w:rsidP="00C43F7C">
      <w:pPr>
        <w:rPr>
          <w:b/>
          <w:color w:val="000000"/>
          <w:sz w:val="26"/>
          <w:szCs w:val="26"/>
        </w:rPr>
      </w:pPr>
      <w:r w:rsidRPr="00CA2802">
        <w:rPr>
          <w:b/>
          <w:color w:val="000000"/>
          <w:sz w:val="26"/>
          <w:szCs w:val="26"/>
        </w:rPr>
        <w:t>АЛТАЙСКОГО КРАЯ</w:t>
      </w:r>
    </w:p>
    <w:p w:rsidR="00402A7F" w:rsidRPr="001245CD" w:rsidRDefault="00402A7F" w:rsidP="00C43F7C">
      <w:pPr>
        <w:pStyle w:val="Heading9"/>
        <w:pBdr>
          <w:bottom w:val="single" w:sz="12" w:space="1" w:color="auto"/>
        </w:pBdr>
        <w:spacing w:before="0"/>
        <w:jc w:val="both"/>
        <w:rPr>
          <w:color w:val="000000"/>
          <w:sz w:val="2"/>
          <w:szCs w:val="16"/>
        </w:rPr>
      </w:pPr>
    </w:p>
    <w:p w:rsidR="00402A7F" w:rsidRDefault="00402A7F" w:rsidP="00C43F7C">
      <w:pPr>
        <w:pStyle w:val="14"/>
        <w:spacing w:before="120"/>
        <w:rPr>
          <w:color w:val="000000"/>
          <w:sz w:val="18"/>
          <w:szCs w:val="18"/>
        </w:rPr>
      </w:pPr>
    </w:p>
    <w:p w:rsidR="00402A7F" w:rsidRPr="0066606C" w:rsidRDefault="00402A7F" w:rsidP="00C43F7C">
      <w:pPr>
        <w:pStyle w:val="Heading3"/>
        <w:spacing w:before="120" w:after="0"/>
        <w:rPr>
          <w:rFonts w:ascii="Times New Roman" w:hAnsi="Times New Roman" w:cs="Times New Roman"/>
          <w:sz w:val="28"/>
          <w:szCs w:val="28"/>
        </w:rPr>
      </w:pPr>
      <w:r w:rsidRPr="0066606C">
        <w:rPr>
          <w:rFonts w:ascii="Times New Roman" w:hAnsi="Times New Roman" w:cs="Times New Roman"/>
          <w:sz w:val="28"/>
          <w:szCs w:val="28"/>
        </w:rPr>
        <w:t>РЕШЕНИЕ</w:t>
      </w:r>
    </w:p>
    <w:p w:rsidR="00402A7F" w:rsidRPr="009E08BC" w:rsidRDefault="00402A7F" w:rsidP="00C43F7C"/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402A7F" w:rsidRPr="009E08BC" w:rsidTr="0019321A">
        <w:trPr>
          <w:cantSplit/>
        </w:trPr>
        <w:tc>
          <w:tcPr>
            <w:tcW w:w="3190" w:type="dxa"/>
          </w:tcPr>
          <w:p w:rsidR="00402A7F" w:rsidRPr="00F060F1" w:rsidRDefault="00402A7F" w:rsidP="0019321A">
            <w:pPr>
              <w:rPr>
                <w:b/>
                <w:sz w:val="26"/>
                <w:szCs w:val="26"/>
              </w:rPr>
            </w:pPr>
            <w:r>
              <w:rPr>
                <w:sz w:val="26"/>
              </w:rPr>
              <w:t xml:space="preserve">  05  августа 2017 года</w:t>
            </w:r>
          </w:p>
        </w:tc>
        <w:tc>
          <w:tcPr>
            <w:tcW w:w="3047" w:type="dxa"/>
          </w:tcPr>
          <w:p w:rsidR="00402A7F" w:rsidRPr="00F060F1" w:rsidRDefault="00402A7F" w:rsidP="0019321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402A7F" w:rsidRPr="00C52760" w:rsidRDefault="00402A7F" w:rsidP="0019321A">
            <w:pPr>
              <w:rPr>
                <w:sz w:val="26"/>
                <w:szCs w:val="26"/>
              </w:rPr>
            </w:pPr>
            <w:r w:rsidRPr="00C52760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6</w:t>
            </w:r>
            <w:r w:rsidRPr="00C52760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27</w:t>
            </w:r>
          </w:p>
        </w:tc>
      </w:tr>
    </w:tbl>
    <w:p w:rsidR="00402A7F" w:rsidRPr="009E08BC" w:rsidRDefault="00402A7F" w:rsidP="000E5C8E"/>
    <w:p w:rsidR="00402A7F" w:rsidRPr="009E08BC" w:rsidRDefault="00402A7F" w:rsidP="000E5C8E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402A7F" w:rsidRPr="009E08BC" w:rsidTr="007C1DD9">
        <w:trPr>
          <w:jc w:val="center"/>
        </w:trPr>
        <w:tc>
          <w:tcPr>
            <w:tcW w:w="5245" w:type="dxa"/>
          </w:tcPr>
          <w:p w:rsidR="00402A7F" w:rsidRPr="009E08BC" w:rsidRDefault="00402A7F" w:rsidP="001D5B68">
            <w:pPr>
              <w:ind w:right="33"/>
              <w:jc w:val="both"/>
            </w:pPr>
            <w:r w:rsidRPr="00712E4A">
              <w:t xml:space="preserve">О регистрации </w:t>
            </w:r>
            <w:r w:rsidRPr="00917811">
              <w:t>Афанасьевой Оксаны Владимировны кандидатом в депутаты Михайловского сельского Совета депутатов Михайловского района Алтайского края седьмого созыва, по многомандатному избирательному округу № 1</w:t>
            </w:r>
          </w:p>
        </w:tc>
      </w:tr>
    </w:tbl>
    <w:p w:rsidR="00402A7F" w:rsidRPr="000E5C8E" w:rsidRDefault="00402A7F" w:rsidP="007C1DD9"/>
    <w:p w:rsidR="00402A7F" w:rsidRPr="00917811" w:rsidRDefault="00402A7F" w:rsidP="00C43F7C">
      <w:pPr>
        <w:pStyle w:val="BodyText"/>
        <w:jc w:val="both"/>
        <w:rPr>
          <w:i/>
          <w:sz w:val="20"/>
        </w:rPr>
      </w:pPr>
      <w:r w:rsidRPr="003455C7">
        <w:t>Проверив</w:t>
      </w:r>
      <w:r w:rsidRPr="005F69D5">
        <w:t xml:space="preserve"> </w:t>
      </w:r>
      <w:r w:rsidRPr="003455C7">
        <w:t xml:space="preserve">соответствие порядка выдвижения </w:t>
      </w:r>
      <w:r w:rsidRPr="000415BD">
        <w:t xml:space="preserve">кандидата в депутаты </w:t>
      </w:r>
      <w:r w:rsidRPr="00FB7D25">
        <w:rPr>
          <w:sz w:val="26"/>
          <w:szCs w:val="26"/>
        </w:rPr>
        <w:t xml:space="preserve"> </w:t>
      </w:r>
      <w:r w:rsidRPr="00C43F7C">
        <w:t>Михайловского</w:t>
      </w:r>
      <w:r w:rsidRPr="00391283">
        <w:rPr>
          <w:color w:val="FF0000"/>
        </w:rPr>
        <w:t xml:space="preserve"> </w:t>
      </w:r>
      <w:r w:rsidRPr="00C43F7C">
        <w:t xml:space="preserve">сельского Совета </w:t>
      </w:r>
      <w:r w:rsidRPr="00917811">
        <w:t>депутатов</w:t>
      </w:r>
      <w:r w:rsidRPr="00917811">
        <w:rPr>
          <w:sz w:val="26"/>
          <w:szCs w:val="26"/>
        </w:rPr>
        <w:t xml:space="preserve"> </w:t>
      </w:r>
      <w:r w:rsidRPr="00917811">
        <w:t>Михайловского района Алтайского края седьмого созыва по многомандатному</w:t>
      </w:r>
      <w:r w:rsidRPr="00917811">
        <w:rPr>
          <w:i/>
        </w:rPr>
        <w:t xml:space="preserve"> </w:t>
      </w:r>
      <w:r w:rsidRPr="00917811">
        <w:t xml:space="preserve">избирательному округу № 1 Афанасьевой Оксаны Владимировны  требованиям Федерального закона от 12 июня 2012 года № 67-ФЗ «Об основных гарантиях избирательных прав и права на участие в референдуме граждан Российской Федерации» (далее – Федеральный закон), Кодекса Алтайского края о выборах, референдуме, отзыве от 08 июля 2003 года № 35-ЗС (далее – Кодекс) и необходимые для выдвижения и регистрации кандидата документы, представленные в избирательную комиссию, руководствуясь статьями 33, 35 и 38 Федерального закона, статьями 158, 160 Кодекса, избирательная комиссия муниципального образования Михайловский сельсовет Михайловского района Алтайского края </w:t>
      </w:r>
    </w:p>
    <w:p w:rsidR="00402A7F" w:rsidRPr="00917811" w:rsidRDefault="00402A7F" w:rsidP="008816A4">
      <w:pPr>
        <w:ind w:firstLine="708"/>
        <w:jc w:val="both"/>
        <w:rPr>
          <w:sz w:val="10"/>
        </w:rPr>
      </w:pPr>
    </w:p>
    <w:p w:rsidR="00402A7F" w:rsidRPr="00917811" w:rsidRDefault="00402A7F" w:rsidP="008816A4">
      <w:pPr>
        <w:pStyle w:val="BodyText"/>
        <w:spacing w:after="0"/>
      </w:pPr>
      <w:r w:rsidRPr="00917811">
        <w:rPr>
          <w:b/>
          <w:sz w:val="29"/>
        </w:rPr>
        <w:t>РЕШИЛА</w:t>
      </w:r>
      <w:r w:rsidRPr="00917811">
        <w:rPr>
          <w:sz w:val="29"/>
        </w:rPr>
        <w:t>:</w:t>
      </w:r>
    </w:p>
    <w:p w:rsidR="00402A7F" w:rsidRPr="00917811" w:rsidRDefault="00402A7F" w:rsidP="008816A4">
      <w:pPr>
        <w:ind w:firstLine="741"/>
        <w:jc w:val="both"/>
        <w:rPr>
          <w:sz w:val="6"/>
        </w:rPr>
      </w:pPr>
    </w:p>
    <w:p w:rsidR="00402A7F" w:rsidRPr="00917811" w:rsidRDefault="00402A7F" w:rsidP="00391283">
      <w:pPr>
        <w:ind w:firstLine="708"/>
        <w:jc w:val="both"/>
        <w:rPr>
          <w:b/>
          <w:i/>
          <w:u w:val="single"/>
        </w:rPr>
      </w:pPr>
      <w:r w:rsidRPr="00917811">
        <w:t xml:space="preserve">1. Зарегистрировать Афанасьеву Оксану Владимировну, 19.02.1978 года рождения, проживающую в с. Михайловское Михайловского района Алтайского края, МБУК «Михайловский РКДЦ» режиссер народного театра, выдвинутую избирательным объединением Михайловское местное отделение Всероссийской политической партии «Единая Россия»  </w:t>
      </w:r>
      <w:r w:rsidRPr="00917811">
        <w:rPr>
          <w:b/>
        </w:rPr>
        <w:t xml:space="preserve"> </w:t>
      </w:r>
      <w:r w:rsidRPr="00917811">
        <w:t>кандидатом в депутаты Михайловского сельского Совета депутатов</w:t>
      </w:r>
      <w:r w:rsidRPr="00917811">
        <w:rPr>
          <w:sz w:val="26"/>
          <w:szCs w:val="26"/>
        </w:rPr>
        <w:t xml:space="preserve"> </w:t>
      </w:r>
      <w:r w:rsidRPr="00917811">
        <w:t>Михайловского района Алтайского края седьмого созыва по многомандатному</w:t>
      </w:r>
      <w:r w:rsidRPr="00917811">
        <w:rPr>
          <w:i/>
        </w:rPr>
        <w:t xml:space="preserve"> </w:t>
      </w:r>
      <w:r w:rsidRPr="00917811">
        <w:t>избирательному округу № 1 в </w:t>
      </w:r>
      <w:r>
        <w:t>10 часов10</w:t>
      </w:r>
      <w:r w:rsidRPr="00917811">
        <w:t xml:space="preserve"> минут «</w:t>
      </w:r>
      <w:r>
        <w:t>05</w:t>
      </w:r>
      <w:r w:rsidRPr="00917811">
        <w:t>»  </w:t>
      </w:r>
      <w:r>
        <w:t>августа</w:t>
      </w:r>
      <w:r w:rsidRPr="00917811">
        <w:t xml:space="preserve"> 2017 года на основании решения о выдвижении кандидата, принятого избирательным объединением Михайловское местное отделение Всероссийской политической партии «Единая Россия», на которую распространяется действие пункта 5 статьи 162 Кодекса.</w:t>
      </w:r>
    </w:p>
    <w:p w:rsidR="00402A7F" w:rsidRPr="003D097C" w:rsidRDefault="00402A7F" w:rsidP="003B3C18">
      <w:pPr>
        <w:ind w:firstLine="708"/>
        <w:jc w:val="both"/>
      </w:pPr>
      <w:r>
        <w:t>3.</w:t>
      </w:r>
      <w:r>
        <w:rPr>
          <w:sz w:val="26"/>
          <w:szCs w:val="26"/>
        </w:rPr>
        <w:t> </w:t>
      </w:r>
      <w:r w:rsidRPr="00B56C43">
        <w:t xml:space="preserve">Выдать </w:t>
      </w:r>
      <w:r w:rsidRPr="00917811">
        <w:t>зарегистрированному кандидату Афанасьевой Оксане Владимировне удостоверение установлен</w:t>
      </w:r>
      <w:r w:rsidRPr="003D097C">
        <w:t>ного образца.</w:t>
      </w:r>
    </w:p>
    <w:p w:rsidR="00402A7F" w:rsidRDefault="00402A7F" w:rsidP="001A58A9">
      <w:pPr>
        <w:shd w:val="clear" w:color="auto" w:fill="FFFFFF"/>
        <w:ind w:firstLine="709"/>
        <w:jc w:val="both"/>
      </w:pPr>
      <w:r>
        <w:t>4</w:t>
      </w:r>
      <w:r w:rsidRPr="003D097C">
        <w:t>. </w:t>
      </w:r>
      <w:r>
        <w:t xml:space="preserve"> </w:t>
      </w:r>
      <w:r w:rsidRPr="003D097C">
        <w:t>Обнародовать настоящее решение на информационно</w:t>
      </w:r>
      <w:r>
        <w:t>м</w:t>
      </w:r>
      <w:r w:rsidRPr="003D097C">
        <w:t xml:space="preserve"> стенде.</w:t>
      </w:r>
    </w:p>
    <w:p w:rsidR="00402A7F" w:rsidRDefault="00402A7F" w:rsidP="001A58A9">
      <w:pPr>
        <w:shd w:val="clear" w:color="auto" w:fill="FFFFFF"/>
        <w:ind w:firstLine="709"/>
        <w:jc w:val="both"/>
      </w:pPr>
    </w:p>
    <w:p w:rsidR="00402A7F" w:rsidRPr="00BD3944" w:rsidRDefault="00402A7F" w:rsidP="001A58A9">
      <w:pPr>
        <w:shd w:val="clear" w:color="auto" w:fill="FFFFFF"/>
        <w:ind w:firstLine="709"/>
        <w:jc w:val="both"/>
        <w:rPr>
          <w:vertAlign w:val="superscript"/>
        </w:rPr>
      </w:pPr>
    </w:p>
    <w:p w:rsidR="00402A7F" w:rsidRDefault="00402A7F" w:rsidP="008816A4">
      <w:pPr>
        <w:shd w:val="clear" w:color="auto" w:fill="FFFFFF"/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402A7F" w:rsidRPr="009E08BC" w:rsidTr="008D022D">
        <w:trPr>
          <w:cantSplit/>
        </w:trPr>
        <w:tc>
          <w:tcPr>
            <w:tcW w:w="5245" w:type="dxa"/>
          </w:tcPr>
          <w:p w:rsidR="00402A7F" w:rsidRPr="00777E07" w:rsidRDefault="00402A7F" w:rsidP="006B2F32">
            <w:pPr>
              <w:jc w:val="left"/>
            </w:pPr>
            <w:r w:rsidRPr="00777E07">
              <w:t xml:space="preserve">Председатель </w:t>
            </w:r>
          </w:p>
        </w:tc>
        <w:tc>
          <w:tcPr>
            <w:tcW w:w="1539" w:type="dxa"/>
          </w:tcPr>
          <w:p w:rsidR="00402A7F" w:rsidRPr="009E08BC" w:rsidRDefault="00402A7F" w:rsidP="006B2F32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402A7F" w:rsidRPr="009E08BC" w:rsidRDefault="00402A7F" w:rsidP="006B2F32">
            <w:pPr>
              <w:jc w:val="left"/>
              <w:rPr>
                <w:b/>
              </w:rPr>
            </w:pPr>
            <w:r>
              <w:t>И.В.Варенников</w:t>
            </w:r>
          </w:p>
        </w:tc>
      </w:tr>
    </w:tbl>
    <w:p w:rsidR="00402A7F" w:rsidRDefault="00402A7F" w:rsidP="00D72E3B">
      <w:pPr>
        <w:jc w:val="both"/>
      </w:pPr>
    </w:p>
    <w:p w:rsidR="00402A7F" w:rsidRDefault="00402A7F" w:rsidP="00D72E3B">
      <w:pPr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402A7F" w:rsidRPr="00777E07" w:rsidTr="008D022D">
        <w:trPr>
          <w:cantSplit/>
        </w:trPr>
        <w:tc>
          <w:tcPr>
            <w:tcW w:w="5245" w:type="dxa"/>
          </w:tcPr>
          <w:p w:rsidR="00402A7F" w:rsidRPr="00777E07" w:rsidRDefault="00402A7F" w:rsidP="006B2F32">
            <w:pPr>
              <w:jc w:val="left"/>
            </w:pPr>
            <w:r w:rsidRPr="00777E07">
              <w:t xml:space="preserve">Секретарь </w:t>
            </w:r>
          </w:p>
        </w:tc>
        <w:tc>
          <w:tcPr>
            <w:tcW w:w="1512" w:type="dxa"/>
          </w:tcPr>
          <w:p w:rsidR="00402A7F" w:rsidRPr="009E08BC" w:rsidRDefault="00402A7F" w:rsidP="006B2F32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402A7F" w:rsidRPr="00777E07" w:rsidRDefault="00402A7F" w:rsidP="006B2F32">
            <w:pPr>
              <w:jc w:val="left"/>
            </w:pPr>
            <w:r>
              <w:t>И.П.Колесникова</w:t>
            </w:r>
          </w:p>
        </w:tc>
      </w:tr>
    </w:tbl>
    <w:p w:rsidR="00402A7F" w:rsidRDefault="00402A7F" w:rsidP="008D358A">
      <w:pPr>
        <w:widowControl w:val="0"/>
        <w:shd w:val="clear" w:color="auto" w:fill="FFFFFF"/>
        <w:autoSpaceDE w:val="0"/>
        <w:autoSpaceDN w:val="0"/>
        <w:adjustRightInd w:val="0"/>
      </w:pPr>
    </w:p>
    <w:p w:rsidR="00402A7F" w:rsidRDefault="00402A7F" w:rsidP="008D358A">
      <w:pPr>
        <w:widowControl w:val="0"/>
        <w:shd w:val="clear" w:color="auto" w:fill="FFFFFF"/>
        <w:autoSpaceDE w:val="0"/>
        <w:autoSpaceDN w:val="0"/>
        <w:adjustRightInd w:val="0"/>
      </w:pPr>
    </w:p>
    <w:p w:rsidR="00402A7F" w:rsidRPr="00FA1CB5" w:rsidRDefault="00402A7F" w:rsidP="008D358A">
      <w:pPr>
        <w:widowControl w:val="0"/>
        <w:shd w:val="clear" w:color="auto" w:fill="FFFFFF"/>
        <w:autoSpaceDE w:val="0"/>
        <w:autoSpaceDN w:val="0"/>
        <w:adjustRightInd w:val="0"/>
      </w:pPr>
    </w:p>
    <w:sectPr w:rsidR="00402A7F" w:rsidRPr="00FA1CB5" w:rsidSect="00F86432">
      <w:headerReference w:type="default" r:id="rId7"/>
      <w:endnotePr>
        <w:numFmt w:val="chicago"/>
      </w:endnotePr>
      <w:type w:val="continuous"/>
      <w:pgSz w:w="11906" w:h="16838" w:code="9"/>
      <w:pgMar w:top="1135" w:right="851" w:bottom="1276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A7F" w:rsidRDefault="00402A7F">
      <w:r>
        <w:separator/>
      </w:r>
    </w:p>
  </w:endnote>
  <w:endnote w:type="continuationSeparator" w:id="1">
    <w:p w:rsidR="00402A7F" w:rsidRDefault="00402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A7F" w:rsidRDefault="00402A7F">
      <w:r>
        <w:separator/>
      </w:r>
    </w:p>
  </w:footnote>
  <w:footnote w:type="continuationSeparator" w:id="1">
    <w:p w:rsidR="00402A7F" w:rsidRDefault="00402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7F" w:rsidRDefault="00402A7F">
    <w:pPr>
      <w:pStyle w:val="Head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F38D7"/>
    <w:multiLevelType w:val="hybridMultilevel"/>
    <w:tmpl w:val="4AF4DD44"/>
    <w:lvl w:ilvl="0" w:tplc="17A0C43A">
      <w:start w:val="1"/>
      <w:numFmt w:val="decimal"/>
      <w:lvlText w:val="%1)"/>
      <w:lvlJc w:val="left"/>
      <w:pPr>
        <w:ind w:left="1470" w:hanging="930"/>
      </w:pPr>
      <w:rPr>
        <w:rFonts w:cs="Times New Roman" w:hint="default"/>
      </w:rPr>
    </w:lvl>
    <w:lvl w:ilvl="1" w:tplc="21DAEC28">
      <w:start w:val="1"/>
      <w:numFmt w:val="decimal"/>
      <w:lvlText w:val="%2)"/>
      <w:lvlJc w:val="left"/>
      <w:pPr>
        <w:ind w:left="2280" w:hanging="102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numFmt w:val="chicago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DD9"/>
    <w:rsid w:val="00000821"/>
    <w:rsid w:val="000106E5"/>
    <w:rsid w:val="00015A73"/>
    <w:rsid w:val="0002032D"/>
    <w:rsid w:val="000415BD"/>
    <w:rsid w:val="0004214B"/>
    <w:rsid w:val="00044DE1"/>
    <w:rsid w:val="00061AFA"/>
    <w:rsid w:val="00063597"/>
    <w:rsid w:val="00073508"/>
    <w:rsid w:val="00076F5D"/>
    <w:rsid w:val="000818AB"/>
    <w:rsid w:val="00087260"/>
    <w:rsid w:val="000C6C38"/>
    <w:rsid w:val="000E599E"/>
    <w:rsid w:val="000E5C8E"/>
    <w:rsid w:val="000F5C82"/>
    <w:rsid w:val="00101D9D"/>
    <w:rsid w:val="00105074"/>
    <w:rsid w:val="001245CD"/>
    <w:rsid w:val="00136310"/>
    <w:rsid w:val="0014057D"/>
    <w:rsid w:val="001700E8"/>
    <w:rsid w:val="0018006C"/>
    <w:rsid w:val="0019321A"/>
    <w:rsid w:val="001A58A9"/>
    <w:rsid w:val="001B0B0B"/>
    <w:rsid w:val="001B1D5E"/>
    <w:rsid w:val="001B6E1F"/>
    <w:rsid w:val="001C7CFA"/>
    <w:rsid w:val="001D5B68"/>
    <w:rsid w:val="00205BC7"/>
    <w:rsid w:val="002821BF"/>
    <w:rsid w:val="0028678F"/>
    <w:rsid w:val="00290CD2"/>
    <w:rsid w:val="00290ED2"/>
    <w:rsid w:val="00291841"/>
    <w:rsid w:val="002D6A4F"/>
    <w:rsid w:val="002F600A"/>
    <w:rsid w:val="0031173F"/>
    <w:rsid w:val="00326ECF"/>
    <w:rsid w:val="003455C7"/>
    <w:rsid w:val="00366B88"/>
    <w:rsid w:val="00382811"/>
    <w:rsid w:val="00386328"/>
    <w:rsid w:val="00391283"/>
    <w:rsid w:val="00391532"/>
    <w:rsid w:val="00394D35"/>
    <w:rsid w:val="003B3C18"/>
    <w:rsid w:val="003D097C"/>
    <w:rsid w:val="003D1F61"/>
    <w:rsid w:val="003D78CE"/>
    <w:rsid w:val="003E10D7"/>
    <w:rsid w:val="003E3732"/>
    <w:rsid w:val="003F19E7"/>
    <w:rsid w:val="003F3B07"/>
    <w:rsid w:val="00402A7F"/>
    <w:rsid w:val="00437FD5"/>
    <w:rsid w:val="0045296B"/>
    <w:rsid w:val="0046073F"/>
    <w:rsid w:val="004730BB"/>
    <w:rsid w:val="00475EF7"/>
    <w:rsid w:val="00490FF1"/>
    <w:rsid w:val="004A476E"/>
    <w:rsid w:val="004C2C4B"/>
    <w:rsid w:val="004D3359"/>
    <w:rsid w:val="004E738F"/>
    <w:rsid w:val="0050358A"/>
    <w:rsid w:val="00506699"/>
    <w:rsid w:val="00510E93"/>
    <w:rsid w:val="0052549B"/>
    <w:rsid w:val="0056062F"/>
    <w:rsid w:val="00566360"/>
    <w:rsid w:val="005961A6"/>
    <w:rsid w:val="005C6A82"/>
    <w:rsid w:val="005D4F67"/>
    <w:rsid w:val="005E1977"/>
    <w:rsid w:val="005E233D"/>
    <w:rsid w:val="005F69D5"/>
    <w:rsid w:val="0060173B"/>
    <w:rsid w:val="0060537F"/>
    <w:rsid w:val="00621425"/>
    <w:rsid w:val="0066606C"/>
    <w:rsid w:val="00666DCA"/>
    <w:rsid w:val="00670CAE"/>
    <w:rsid w:val="006766B4"/>
    <w:rsid w:val="00691940"/>
    <w:rsid w:val="006A237D"/>
    <w:rsid w:val="006B1B4F"/>
    <w:rsid w:val="006B2F32"/>
    <w:rsid w:val="006C6B54"/>
    <w:rsid w:val="006D4481"/>
    <w:rsid w:val="00712E4A"/>
    <w:rsid w:val="007139C3"/>
    <w:rsid w:val="00720FD1"/>
    <w:rsid w:val="007262C5"/>
    <w:rsid w:val="007333F6"/>
    <w:rsid w:val="007428E0"/>
    <w:rsid w:val="00755403"/>
    <w:rsid w:val="00755516"/>
    <w:rsid w:val="0076144A"/>
    <w:rsid w:val="007646ED"/>
    <w:rsid w:val="00771BAB"/>
    <w:rsid w:val="0077367D"/>
    <w:rsid w:val="00777E07"/>
    <w:rsid w:val="007A38F7"/>
    <w:rsid w:val="007B098C"/>
    <w:rsid w:val="007B4D34"/>
    <w:rsid w:val="007B7E4C"/>
    <w:rsid w:val="007C1DD9"/>
    <w:rsid w:val="007D0BB5"/>
    <w:rsid w:val="007D4FA9"/>
    <w:rsid w:val="0080018C"/>
    <w:rsid w:val="00803023"/>
    <w:rsid w:val="00803886"/>
    <w:rsid w:val="00804433"/>
    <w:rsid w:val="00815849"/>
    <w:rsid w:val="0081663D"/>
    <w:rsid w:val="00830986"/>
    <w:rsid w:val="0085664D"/>
    <w:rsid w:val="0086796B"/>
    <w:rsid w:val="008816A4"/>
    <w:rsid w:val="00886E98"/>
    <w:rsid w:val="00887FDD"/>
    <w:rsid w:val="00891251"/>
    <w:rsid w:val="008D022D"/>
    <w:rsid w:val="008D358A"/>
    <w:rsid w:val="008D6837"/>
    <w:rsid w:val="009166B3"/>
    <w:rsid w:val="00917811"/>
    <w:rsid w:val="00930631"/>
    <w:rsid w:val="00950F01"/>
    <w:rsid w:val="0096594F"/>
    <w:rsid w:val="00996C9A"/>
    <w:rsid w:val="009A1E38"/>
    <w:rsid w:val="009A7008"/>
    <w:rsid w:val="009B5869"/>
    <w:rsid w:val="009C1E43"/>
    <w:rsid w:val="009C50FE"/>
    <w:rsid w:val="009C767B"/>
    <w:rsid w:val="009D545C"/>
    <w:rsid w:val="009E08BC"/>
    <w:rsid w:val="009E3CE3"/>
    <w:rsid w:val="009E799D"/>
    <w:rsid w:val="00A202DE"/>
    <w:rsid w:val="00A2251A"/>
    <w:rsid w:val="00A26130"/>
    <w:rsid w:val="00A635F3"/>
    <w:rsid w:val="00A97109"/>
    <w:rsid w:val="00AC08D2"/>
    <w:rsid w:val="00AC614A"/>
    <w:rsid w:val="00AD506E"/>
    <w:rsid w:val="00AF1C3B"/>
    <w:rsid w:val="00AF1D09"/>
    <w:rsid w:val="00B06293"/>
    <w:rsid w:val="00B11CE5"/>
    <w:rsid w:val="00B274B3"/>
    <w:rsid w:val="00B44797"/>
    <w:rsid w:val="00B51BBE"/>
    <w:rsid w:val="00B56C43"/>
    <w:rsid w:val="00B62465"/>
    <w:rsid w:val="00B7234D"/>
    <w:rsid w:val="00B92B61"/>
    <w:rsid w:val="00BA5510"/>
    <w:rsid w:val="00BA605E"/>
    <w:rsid w:val="00BB2508"/>
    <w:rsid w:val="00BB5468"/>
    <w:rsid w:val="00BB5549"/>
    <w:rsid w:val="00BB6592"/>
    <w:rsid w:val="00BC0E04"/>
    <w:rsid w:val="00BC247F"/>
    <w:rsid w:val="00BD3944"/>
    <w:rsid w:val="00BD7C84"/>
    <w:rsid w:val="00BF275B"/>
    <w:rsid w:val="00C03F06"/>
    <w:rsid w:val="00C27AAD"/>
    <w:rsid w:val="00C43A58"/>
    <w:rsid w:val="00C43F7C"/>
    <w:rsid w:val="00C50EB0"/>
    <w:rsid w:val="00C52760"/>
    <w:rsid w:val="00C71AA1"/>
    <w:rsid w:val="00C72C10"/>
    <w:rsid w:val="00C87785"/>
    <w:rsid w:val="00C95F38"/>
    <w:rsid w:val="00CA2802"/>
    <w:rsid w:val="00CB7032"/>
    <w:rsid w:val="00CE18CB"/>
    <w:rsid w:val="00CF551B"/>
    <w:rsid w:val="00CF5BE3"/>
    <w:rsid w:val="00D05F2C"/>
    <w:rsid w:val="00D16316"/>
    <w:rsid w:val="00D36B73"/>
    <w:rsid w:val="00D45CC5"/>
    <w:rsid w:val="00D47B58"/>
    <w:rsid w:val="00D5207A"/>
    <w:rsid w:val="00D66C3D"/>
    <w:rsid w:val="00D67AA8"/>
    <w:rsid w:val="00D72E3B"/>
    <w:rsid w:val="00D75DB2"/>
    <w:rsid w:val="00D8075A"/>
    <w:rsid w:val="00D85B0D"/>
    <w:rsid w:val="00D86E3C"/>
    <w:rsid w:val="00D914C8"/>
    <w:rsid w:val="00DA6A77"/>
    <w:rsid w:val="00DB49ED"/>
    <w:rsid w:val="00DD6CAF"/>
    <w:rsid w:val="00E04D51"/>
    <w:rsid w:val="00E0501C"/>
    <w:rsid w:val="00E06410"/>
    <w:rsid w:val="00E1431E"/>
    <w:rsid w:val="00E31990"/>
    <w:rsid w:val="00E50876"/>
    <w:rsid w:val="00E60317"/>
    <w:rsid w:val="00E96040"/>
    <w:rsid w:val="00EA7AD8"/>
    <w:rsid w:val="00EC198D"/>
    <w:rsid w:val="00EC5932"/>
    <w:rsid w:val="00ED22E7"/>
    <w:rsid w:val="00ED7975"/>
    <w:rsid w:val="00EF5A3B"/>
    <w:rsid w:val="00F060F1"/>
    <w:rsid w:val="00F15A4B"/>
    <w:rsid w:val="00F31139"/>
    <w:rsid w:val="00F47E75"/>
    <w:rsid w:val="00F86432"/>
    <w:rsid w:val="00FA1CB5"/>
    <w:rsid w:val="00FB2D2F"/>
    <w:rsid w:val="00FB7D25"/>
    <w:rsid w:val="00FF3A4C"/>
    <w:rsid w:val="00FF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DD9"/>
    <w:pPr>
      <w:jc w:val="center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66C3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4479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44797"/>
    <w:rPr>
      <w:rFonts w:ascii="Cambria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66C3D"/>
    <w:rPr>
      <w:rFonts w:ascii="Cambria" w:hAnsi="Cambria" w:cs="Times New Roman"/>
      <w:i/>
      <w:color w:val="404040"/>
    </w:rPr>
  </w:style>
  <w:style w:type="paragraph" w:styleId="Caption">
    <w:name w:val="caption"/>
    <w:basedOn w:val="Normal"/>
    <w:next w:val="Normal"/>
    <w:uiPriority w:val="99"/>
    <w:qFormat/>
    <w:rsid w:val="007C1DD9"/>
    <w:pPr>
      <w:jc w:val="left"/>
    </w:pPr>
    <w:rPr>
      <w:sz w:val="24"/>
      <w:szCs w:val="20"/>
    </w:rPr>
  </w:style>
  <w:style w:type="table" w:styleId="TableGrid">
    <w:name w:val="Table Grid"/>
    <w:basedOn w:val="TableNormal"/>
    <w:uiPriority w:val="99"/>
    <w:rsid w:val="007C1D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C1DD9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F5C82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C1DD9"/>
    <w:rPr>
      <w:rFonts w:cs="Times New Roman"/>
      <w:sz w:val="28"/>
      <w:lang w:val="ru-RU" w:eastAsia="ru-RU"/>
    </w:rPr>
  </w:style>
  <w:style w:type="paragraph" w:customStyle="1" w:styleId="ConsPlusNonformat">
    <w:name w:val="ConsPlusNonformat"/>
    <w:uiPriority w:val="99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Загл.14"/>
    <w:basedOn w:val="Normal"/>
    <w:uiPriority w:val="99"/>
    <w:rsid w:val="0046073F"/>
    <w:rPr>
      <w:rFonts w:ascii="Times New Roman CYR" w:hAnsi="Times New Roman CYR"/>
      <w:b/>
      <w:szCs w:val="20"/>
    </w:rPr>
  </w:style>
  <w:style w:type="paragraph" w:customStyle="1" w:styleId="a">
    <w:name w:val="Знак"/>
    <w:basedOn w:val="Normal"/>
    <w:uiPriority w:val="99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NoSpacing">
    <w:name w:val="No Spacing"/>
    <w:uiPriority w:val="99"/>
    <w:qFormat/>
    <w:rsid w:val="007D0BB5"/>
    <w:pPr>
      <w:jc w:val="center"/>
    </w:pPr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8166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1663D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81663D"/>
    <w:rPr>
      <w:rFonts w:cs="Times New Roman"/>
      <w:vertAlign w:val="superscript"/>
    </w:rPr>
  </w:style>
  <w:style w:type="paragraph" w:customStyle="1" w:styleId="BodyText21">
    <w:name w:val="Body Text 21"/>
    <w:basedOn w:val="Normal"/>
    <w:uiPriority w:val="99"/>
    <w:rsid w:val="007B7E4C"/>
    <w:pPr>
      <w:jc w:val="both"/>
    </w:pPr>
    <w:rPr>
      <w:szCs w:val="20"/>
    </w:rPr>
  </w:style>
  <w:style w:type="paragraph" w:customStyle="1" w:styleId="ConsPlusNormal">
    <w:name w:val="ConsPlusNormal"/>
    <w:uiPriority w:val="99"/>
    <w:rsid w:val="007B7E4C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14-15">
    <w:name w:val="текст14-15"/>
    <w:basedOn w:val="Normal"/>
    <w:uiPriority w:val="99"/>
    <w:rsid w:val="007B7E4C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styleId="Footer">
    <w:name w:val="footer"/>
    <w:basedOn w:val="Normal"/>
    <w:link w:val="FooterChar"/>
    <w:uiPriority w:val="99"/>
    <w:rsid w:val="00EC59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5932"/>
    <w:rPr>
      <w:rFonts w:cs="Times New Roman"/>
      <w:sz w:val="28"/>
    </w:rPr>
  </w:style>
  <w:style w:type="paragraph" w:styleId="EndnoteText">
    <w:name w:val="endnote text"/>
    <w:basedOn w:val="Normal"/>
    <w:link w:val="EndnoteTextChar"/>
    <w:uiPriority w:val="99"/>
    <w:rsid w:val="0056062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56062F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56062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FB7D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7D25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7EF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328</Words>
  <Characters>1872</Characters>
  <Application>Microsoft Office Outlook</Application>
  <DocSecurity>0</DocSecurity>
  <Lines>0</Lines>
  <Paragraphs>0</Paragraphs>
  <ScaleCrop>false</ScaleCrop>
  <Company>ИКСРФ22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Плишанкова Н.М.</dc:creator>
  <cp:keywords/>
  <dc:description/>
  <cp:lastModifiedBy>Admin</cp:lastModifiedBy>
  <cp:revision>5</cp:revision>
  <cp:lastPrinted>2017-08-06T03:34:00Z</cp:lastPrinted>
  <dcterms:created xsi:type="dcterms:W3CDTF">2017-08-02T07:41:00Z</dcterms:created>
  <dcterms:modified xsi:type="dcterms:W3CDTF">2017-08-07T08:27:00Z</dcterms:modified>
</cp:coreProperties>
</file>