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F" w:rsidRPr="00720FD1" w:rsidRDefault="00E7261F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E7261F" w:rsidRPr="00720FD1" w:rsidRDefault="00E7261F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E7261F" w:rsidRDefault="00E7261F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E7261F" w:rsidRPr="00CA2802" w:rsidRDefault="00E7261F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E7261F" w:rsidRPr="001245CD" w:rsidRDefault="00E7261F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E7261F" w:rsidRDefault="00E7261F" w:rsidP="00C43F7C">
      <w:pPr>
        <w:pStyle w:val="14"/>
        <w:spacing w:before="120"/>
        <w:rPr>
          <w:color w:val="000000"/>
          <w:sz w:val="18"/>
          <w:szCs w:val="18"/>
        </w:rPr>
      </w:pPr>
    </w:p>
    <w:p w:rsidR="00E7261F" w:rsidRPr="0066606C" w:rsidRDefault="00E7261F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E7261F" w:rsidRPr="009E08BC" w:rsidRDefault="00E7261F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E7261F" w:rsidRPr="009E08BC" w:rsidTr="0019321A">
        <w:trPr>
          <w:cantSplit/>
        </w:trPr>
        <w:tc>
          <w:tcPr>
            <w:tcW w:w="3190" w:type="dxa"/>
          </w:tcPr>
          <w:p w:rsidR="00E7261F" w:rsidRPr="00F060F1" w:rsidRDefault="00E7261F" w:rsidP="0019321A">
            <w:pPr>
              <w:rPr>
                <w:b/>
                <w:sz w:val="26"/>
                <w:szCs w:val="26"/>
              </w:rPr>
            </w:pPr>
            <w:r w:rsidRPr="00F45072">
              <w:t>05  августа 2017</w:t>
            </w:r>
          </w:p>
        </w:tc>
        <w:tc>
          <w:tcPr>
            <w:tcW w:w="3047" w:type="dxa"/>
          </w:tcPr>
          <w:p w:rsidR="00E7261F" w:rsidRPr="00F060F1" w:rsidRDefault="00E7261F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7261F" w:rsidRPr="00F45072" w:rsidRDefault="00E7261F" w:rsidP="0019321A">
            <w:r>
              <w:t>№ 6/31</w:t>
            </w:r>
          </w:p>
        </w:tc>
      </w:tr>
    </w:tbl>
    <w:p w:rsidR="00E7261F" w:rsidRPr="009E08BC" w:rsidRDefault="00E7261F" w:rsidP="000E5C8E"/>
    <w:p w:rsidR="00E7261F" w:rsidRPr="009E08BC" w:rsidRDefault="00E7261F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E7261F" w:rsidRPr="00F45072" w:rsidTr="007C1DD9">
        <w:trPr>
          <w:jc w:val="center"/>
        </w:trPr>
        <w:tc>
          <w:tcPr>
            <w:tcW w:w="5245" w:type="dxa"/>
          </w:tcPr>
          <w:p w:rsidR="00E7261F" w:rsidRPr="00F45072" w:rsidRDefault="00E7261F" w:rsidP="000517C8">
            <w:pPr>
              <w:ind w:right="33"/>
              <w:jc w:val="both"/>
            </w:pPr>
            <w:r w:rsidRPr="00F45072">
              <w:t>О регистрации Герасимовой Елены Николаевны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E7261F" w:rsidRPr="00F45072" w:rsidRDefault="00E7261F" w:rsidP="007C1DD9"/>
    <w:p w:rsidR="00E7261F" w:rsidRPr="00F45072" w:rsidRDefault="00E7261F" w:rsidP="00C43F7C">
      <w:pPr>
        <w:pStyle w:val="BodyText"/>
        <w:jc w:val="both"/>
        <w:rPr>
          <w:i/>
          <w:sz w:val="20"/>
        </w:rPr>
      </w:pPr>
      <w:r w:rsidRPr="00F45072">
        <w:t xml:space="preserve">Проверив соответствие порядка выдвижения кандидата в депутаты </w:t>
      </w:r>
      <w:r w:rsidRPr="00F45072">
        <w:rPr>
          <w:sz w:val="26"/>
          <w:szCs w:val="26"/>
        </w:rPr>
        <w:t xml:space="preserve"> </w:t>
      </w:r>
      <w:r w:rsidRPr="00F45072">
        <w:t>Михайловского сельского Совета депутатов</w:t>
      </w:r>
      <w:r w:rsidRPr="00F45072">
        <w:rPr>
          <w:sz w:val="26"/>
          <w:szCs w:val="26"/>
        </w:rPr>
        <w:t xml:space="preserve"> </w:t>
      </w:r>
      <w:r w:rsidRPr="00F45072">
        <w:t>Михайловского района Алтайского края седьмого созыва по многомандатному</w:t>
      </w:r>
      <w:r w:rsidRPr="00F45072">
        <w:rPr>
          <w:i/>
        </w:rPr>
        <w:t xml:space="preserve"> </w:t>
      </w:r>
      <w:r w:rsidRPr="00F45072">
        <w:t xml:space="preserve">избирательному округу № 1 Герасимовой Елены Николаевны 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E7261F" w:rsidRPr="00F45072" w:rsidRDefault="00E7261F" w:rsidP="008816A4">
      <w:pPr>
        <w:ind w:firstLine="708"/>
        <w:jc w:val="both"/>
        <w:rPr>
          <w:sz w:val="10"/>
        </w:rPr>
      </w:pPr>
    </w:p>
    <w:p w:rsidR="00E7261F" w:rsidRPr="00F45072" w:rsidRDefault="00E7261F" w:rsidP="008816A4">
      <w:pPr>
        <w:pStyle w:val="BodyText"/>
        <w:spacing w:after="0"/>
      </w:pPr>
      <w:r w:rsidRPr="00F45072">
        <w:rPr>
          <w:b/>
          <w:sz w:val="29"/>
        </w:rPr>
        <w:t>РЕШИЛА</w:t>
      </w:r>
      <w:r w:rsidRPr="00F45072">
        <w:rPr>
          <w:sz w:val="29"/>
        </w:rPr>
        <w:t>:</w:t>
      </w:r>
    </w:p>
    <w:p w:rsidR="00E7261F" w:rsidRPr="00F45072" w:rsidRDefault="00E7261F" w:rsidP="008816A4">
      <w:pPr>
        <w:ind w:firstLine="741"/>
        <w:jc w:val="both"/>
        <w:rPr>
          <w:sz w:val="6"/>
        </w:rPr>
      </w:pPr>
    </w:p>
    <w:p w:rsidR="00E7261F" w:rsidRPr="00F45072" w:rsidRDefault="00E7261F" w:rsidP="00391283">
      <w:pPr>
        <w:ind w:firstLine="708"/>
        <w:jc w:val="both"/>
        <w:rPr>
          <w:b/>
          <w:i/>
          <w:u w:val="single"/>
        </w:rPr>
      </w:pPr>
      <w:r w:rsidRPr="00F45072">
        <w:t xml:space="preserve">1. Зарегистрировать Герасимову Елену Николаевну, 16.09.1968 года рождения, проживающей в с. Михайловское Михайловского района Алтайского края, МБОУ «Михайловский лицей» педагог-психолог, выдвинутую избирательным объединением Михайловское местное отделение Всероссийской политической партии «Единая Россия»  </w:t>
      </w:r>
      <w:r w:rsidRPr="00F45072">
        <w:rPr>
          <w:b/>
        </w:rPr>
        <w:t xml:space="preserve"> </w:t>
      </w:r>
      <w:r w:rsidRPr="00F45072">
        <w:t>кандидатом в депутаты Михайловского сельского Совета депутатов</w:t>
      </w:r>
      <w:r w:rsidRPr="00F45072">
        <w:rPr>
          <w:sz w:val="26"/>
          <w:szCs w:val="26"/>
        </w:rPr>
        <w:t xml:space="preserve"> </w:t>
      </w:r>
      <w:r w:rsidRPr="00F45072">
        <w:t>Михайловского района Алтайского края седьмого созыва по многомандатному</w:t>
      </w:r>
      <w:r w:rsidRPr="00F45072">
        <w:rPr>
          <w:i/>
        </w:rPr>
        <w:t xml:space="preserve"> </w:t>
      </w:r>
      <w:r w:rsidRPr="00F45072">
        <w:t>избирательному округу № 1 в </w:t>
      </w:r>
      <w:r>
        <w:t>10</w:t>
      </w:r>
      <w:r w:rsidRPr="00F45072">
        <w:t xml:space="preserve"> часов </w:t>
      </w:r>
      <w:r>
        <w:t>35</w:t>
      </w:r>
      <w:r w:rsidRPr="00F45072">
        <w:t xml:space="preserve"> минут </w:t>
      </w:r>
      <w:r>
        <w:rPr>
          <w:sz w:val="26"/>
        </w:rPr>
        <w:t xml:space="preserve"> </w:t>
      </w:r>
      <w:r w:rsidRPr="00F45072">
        <w:t>05  августа 2017</w:t>
      </w:r>
      <w:r>
        <w:rPr>
          <w:sz w:val="26"/>
        </w:rPr>
        <w:t xml:space="preserve"> года</w:t>
      </w:r>
      <w:r w:rsidRPr="00F45072">
        <w:t>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E7261F" w:rsidRPr="00F45072" w:rsidRDefault="00E7261F" w:rsidP="003B3C18">
      <w:pPr>
        <w:ind w:firstLine="708"/>
        <w:jc w:val="both"/>
      </w:pPr>
      <w:r w:rsidRPr="00F45072">
        <w:t>3.</w:t>
      </w:r>
      <w:r w:rsidRPr="00F45072">
        <w:rPr>
          <w:sz w:val="26"/>
          <w:szCs w:val="26"/>
        </w:rPr>
        <w:t> </w:t>
      </w:r>
      <w:r w:rsidRPr="00F45072">
        <w:t>Выдать зарегистрированному кандидату Герасимовой Елене Николаевне удостоверение установленного образца.</w:t>
      </w:r>
    </w:p>
    <w:p w:rsidR="00E7261F" w:rsidRPr="00F45072" w:rsidRDefault="00E7261F" w:rsidP="001A58A9">
      <w:pPr>
        <w:shd w:val="clear" w:color="auto" w:fill="FFFFFF"/>
        <w:ind w:firstLine="709"/>
        <w:jc w:val="both"/>
      </w:pPr>
      <w:r w:rsidRPr="00F45072">
        <w:t>4.  Обнародовать настоящее решение на информационном стенде.</w:t>
      </w:r>
    </w:p>
    <w:p w:rsidR="00E7261F" w:rsidRPr="00F45072" w:rsidRDefault="00E7261F" w:rsidP="001A58A9">
      <w:pPr>
        <w:shd w:val="clear" w:color="auto" w:fill="FFFFFF"/>
        <w:ind w:firstLine="709"/>
        <w:jc w:val="both"/>
      </w:pPr>
    </w:p>
    <w:p w:rsidR="00E7261F" w:rsidRPr="00BD3944" w:rsidRDefault="00E7261F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E7261F" w:rsidRDefault="00E7261F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E7261F" w:rsidRPr="009E08BC" w:rsidTr="008D022D">
        <w:trPr>
          <w:cantSplit/>
        </w:trPr>
        <w:tc>
          <w:tcPr>
            <w:tcW w:w="5245" w:type="dxa"/>
          </w:tcPr>
          <w:p w:rsidR="00E7261F" w:rsidRPr="00777E07" w:rsidRDefault="00E7261F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E7261F" w:rsidRPr="009E08BC" w:rsidRDefault="00E7261F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E7261F" w:rsidRPr="009E08BC" w:rsidRDefault="00E7261F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E7261F" w:rsidRDefault="00E7261F" w:rsidP="00D72E3B">
      <w:pPr>
        <w:jc w:val="both"/>
      </w:pPr>
    </w:p>
    <w:p w:rsidR="00E7261F" w:rsidRDefault="00E7261F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E7261F" w:rsidRPr="00777E07" w:rsidTr="008D022D">
        <w:trPr>
          <w:cantSplit/>
        </w:trPr>
        <w:tc>
          <w:tcPr>
            <w:tcW w:w="5245" w:type="dxa"/>
          </w:tcPr>
          <w:p w:rsidR="00E7261F" w:rsidRPr="00777E07" w:rsidRDefault="00E7261F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E7261F" w:rsidRPr="009E08BC" w:rsidRDefault="00E7261F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7261F" w:rsidRPr="00777E07" w:rsidRDefault="00E7261F" w:rsidP="006B2F32">
            <w:pPr>
              <w:jc w:val="left"/>
            </w:pPr>
            <w:r>
              <w:t>И.П.Колесникова</w:t>
            </w:r>
          </w:p>
        </w:tc>
      </w:tr>
    </w:tbl>
    <w:p w:rsidR="00E7261F" w:rsidRDefault="00E7261F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E7261F" w:rsidRDefault="00E7261F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E7261F" w:rsidRPr="00FA1CB5" w:rsidRDefault="00E7261F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E7261F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1F" w:rsidRDefault="00E7261F">
      <w:r>
        <w:separator/>
      </w:r>
    </w:p>
  </w:endnote>
  <w:endnote w:type="continuationSeparator" w:id="1">
    <w:p w:rsidR="00E7261F" w:rsidRDefault="00E7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1F" w:rsidRDefault="00E7261F">
      <w:r>
        <w:separator/>
      </w:r>
    </w:p>
  </w:footnote>
  <w:footnote w:type="continuationSeparator" w:id="1">
    <w:p w:rsidR="00E7261F" w:rsidRDefault="00E7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RDefault="00E7261F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27310"/>
    <w:rsid w:val="000415BD"/>
    <w:rsid w:val="0004214B"/>
    <w:rsid w:val="00044DE1"/>
    <w:rsid w:val="000517C8"/>
    <w:rsid w:val="00061AFA"/>
    <w:rsid w:val="00063597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205BC7"/>
    <w:rsid w:val="002821BF"/>
    <w:rsid w:val="0028678F"/>
    <w:rsid w:val="00290CD2"/>
    <w:rsid w:val="00290ED2"/>
    <w:rsid w:val="00291841"/>
    <w:rsid w:val="002D52F9"/>
    <w:rsid w:val="002F34F9"/>
    <w:rsid w:val="002F600A"/>
    <w:rsid w:val="0031173F"/>
    <w:rsid w:val="00326ECF"/>
    <w:rsid w:val="003455C7"/>
    <w:rsid w:val="003528AB"/>
    <w:rsid w:val="00366B88"/>
    <w:rsid w:val="00372C3F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53E9F"/>
    <w:rsid w:val="0046073F"/>
    <w:rsid w:val="004730BB"/>
    <w:rsid w:val="00475EF7"/>
    <w:rsid w:val="00490FF1"/>
    <w:rsid w:val="004A476E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66B4"/>
    <w:rsid w:val="00691940"/>
    <w:rsid w:val="006A237D"/>
    <w:rsid w:val="006B07F0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453C2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20001"/>
    <w:rsid w:val="00930631"/>
    <w:rsid w:val="00950F01"/>
    <w:rsid w:val="0096594F"/>
    <w:rsid w:val="00996C9A"/>
    <w:rsid w:val="009A1E38"/>
    <w:rsid w:val="009B5869"/>
    <w:rsid w:val="009C1E43"/>
    <w:rsid w:val="009C4A4E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B672F"/>
    <w:rsid w:val="00AC08D2"/>
    <w:rsid w:val="00AC614A"/>
    <w:rsid w:val="00AD506E"/>
    <w:rsid w:val="00AF1C3B"/>
    <w:rsid w:val="00AF1D09"/>
    <w:rsid w:val="00B06293"/>
    <w:rsid w:val="00B11CE5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F7C"/>
    <w:rsid w:val="00C52760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1431E"/>
    <w:rsid w:val="00E31990"/>
    <w:rsid w:val="00E60317"/>
    <w:rsid w:val="00E7261F"/>
    <w:rsid w:val="00E96040"/>
    <w:rsid w:val="00EC198D"/>
    <w:rsid w:val="00EC5932"/>
    <w:rsid w:val="00ED22E7"/>
    <w:rsid w:val="00ED7975"/>
    <w:rsid w:val="00F060F1"/>
    <w:rsid w:val="00F07B2A"/>
    <w:rsid w:val="00F15A4B"/>
    <w:rsid w:val="00F31139"/>
    <w:rsid w:val="00F45072"/>
    <w:rsid w:val="00F47E75"/>
    <w:rsid w:val="00F86432"/>
    <w:rsid w:val="00FA0E71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53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53C2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324</Words>
  <Characters>1848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8</cp:revision>
  <cp:lastPrinted>2017-08-07T08:37:00Z</cp:lastPrinted>
  <dcterms:created xsi:type="dcterms:W3CDTF">2017-08-02T07:09:00Z</dcterms:created>
  <dcterms:modified xsi:type="dcterms:W3CDTF">2017-08-07T08:37:00Z</dcterms:modified>
</cp:coreProperties>
</file>