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37" w:rsidRDefault="00F45637" w:rsidP="00666E4B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 xml:space="preserve">МИХАЙЛОВСКИЙ СЕЛЬСКИЙ СОВЕТ ДЕПУТАТОВ </w:t>
      </w:r>
    </w:p>
    <w:p w:rsidR="00F45637" w:rsidRPr="00154FC7" w:rsidRDefault="00F45637" w:rsidP="00666E4B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МИХАЙЛОВСКОГО РАЙОНА АЛТАЙСКОГО КРАЯ</w:t>
      </w:r>
    </w:p>
    <w:p w:rsidR="00F45637" w:rsidRPr="00154FC7" w:rsidRDefault="00F45637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F45637" w:rsidRPr="00556521" w:rsidRDefault="00F45637" w:rsidP="00666E4B">
      <w:pPr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6521">
        <w:rPr>
          <w:rFonts w:ascii="Times New Roman" w:hAnsi="Times New Roman"/>
          <w:b/>
          <w:sz w:val="28"/>
          <w:szCs w:val="28"/>
        </w:rPr>
        <w:t>РЕШЕНИЕ</w:t>
      </w:r>
    </w:p>
    <w:p w:rsidR="00F45637" w:rsidRPr="00154FC7" w:rsidRDefault="00F45637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F45637" w:rsidRPr="00154FC7" w:rsidRDefault="00F45637" w:rsidP="007807DE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№ 49</w:t>
      </w:r>
    </w:p>
    <w:p w:rsidR="00F45637" w:rsidRPr="00154FC7" w:rsidRDefault="00F45637" w:rsidP="00666E4B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>с. Михайловское</w:t>
      </w:r>
    </w:p>
    <w:p w:rsidR="00F45637" w:rsidRPr="00154FC7" w:rsidRDefault="00F45637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60" w:tblpY="181"/>
        <w:tblW w:w="0" w:type="auto"/>
        <w:tblLook w:val="0000"/>
      </w:tblPr>
      <w:tblGrid>
        <w:gridCol w:w="5220"/>
      </w:tblGrid>
      <w:tr w:rsidR="00F45637" w:rsidRPr="000D5E07" w:rsidTr="00BE0B65">
        <w:trPr>
          <w:trHeight w:val="1560"/>
        </w:trPr>
        <w:tc>
          <w:tcPr>
            <w:tcW w:w="5220" w:type="dxa"/>
          </w:tcPr>
          <w:p w:rsidR="00F45637" w:rsidRPr="000D5E07" w:rsidRDefault="00F45637" w:rsidP="005B45A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E0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решение № 49 от 29.12.2015 « </w:t>
            </w:r>
            <w:r w:rsidRPr="000D5E07">
              <w:rPr>
                <w:rFonts w:ascii="Times New Roman" w:hAnsi="Times New Roman"/>
                <w:sz w:val="28"/>
                <w:szCs w:val="28"/>
              </w:rPr>
              <w:t xml:space="preserve"> Об утверждении состава Административной комиссии при Администрации Михайловского сельсовета Михайловского района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45637" w:rsidRDefault="00F45637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F45637" w:rsidRDefault="00F45637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F45637" w:rsidRDefault="00F45637" w:rsidP="00666E4B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F45637" w:rsidRDefault="00F45637" w:rsidP="00BE0B6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5637" w:rsidRDefault="00F45637" w:rsidP="00BE0B6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5637" w:rsidRDefault="00F45637" w:rsidP="00BE0B6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5637" w:rsidRDefault="00F45637" w:rsidP="00BE0B6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5637" w:rsidRDefault="00F45637" w:rsidP="00BE0B6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5637" w:rsidRPr="00154FC7" w:rsidRDefault="00F45637" w:rsidP="005B45A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законом Алтайского края от 10.03.2009г. №12-ЗС «О наделении органов местного самоуправления в области создания и функционирования административных комиссий при местных администрациях»</w:t>
      </w:r>
      <w:r w:rsidRPr="00154F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ст. 40 Устава муниципального образования Михайловский сельсовет Михайловского района Алтайского края, </w:t>
      </w:r>
      <w:r w:rsidRPr="00154FC7">
        <w:rPr>
          <w:rFonts w:ascii="Times New Roman" w:hAnsi="Times New Roman"/>
          <w:sz w:val="28"/>
          <w:szCs w:val="28"/>
        </w:rPr>
        <w:t xml:space="preserve"> Михайловский сельский Совет депутатов</w:t>
      </w:r>
    </w:p>
    <w:p w:rsidR="00F45637" w:rsidRPr="00154FC7" w:rsidRDefault="00F45637" w:rsidP="00666E4B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7C5DE2">
        <w:rPr>
          <w:rFonts w:ascii="Times New Roman" w:hAnsi="Times New Roman"/>
          <w:sz w:val="28"/>
          <w:szCs w:val="28"/>
        </w:rPr>
        <w:t>РЕШИЛ:</w:t>
      </w:r>
    </w:p>
    <w:p w:rsidR="00F45637" w:rsidRDefault="00F45637" w:rsidP="0012323C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состав административной комиссии при Администрации Михайловского сельсовета Михайловского района Алтайского края (Приложение №1)</w:t>
      </w:r>
    </w:p>
    <w:p w:rsidR="00F45637" w:rsidRDefault="00F45637" w:rsidP="0012323C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- Вывести из состава административной комиссии Бабайцеву Татьяну Сергеевну, юриста Администрации сельсовета в связи с изменениями в кадрах;</w:t>
      </w:r>
    </w:p>
    <w:p w:rsidR="00F45637" w:rsidRDefault="00F45637" w:rsidP="0012323C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Ввести в состав Административной комиссии Трушину Ирину Александровну, юриста Администрации сельсовета.</w:t>
      </w:r>
    </w:p>
    <w:p w:rsidR="00F45637" w:rsidRPr="002E07A8" w:rsidRDefault="00F45637" w:rsidP="0012323C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2162A">
        <w:rPr>
          <w:rFonts w:ascii="Times New Roman" w:hAnsi="Times New Roman"/>
          <w:sz w:val="28"/>
          <w:szCs w:val="28"/>
        </w:rPr>
        <w:t xml:space="preserve">. Контроль над исполнением настоящего решения возложить </w:t>
      </w:r>
      <w:r w:rsidRPr="002E07A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мандатную комиссию</w:t>
      </w:r>
      <w:r w:rsidRPr="002E07A8">
        <w:rPr>
          <w:rFonts w:ascii="Times New Roman" w:hAnsi="Times New Roman"/>
          <w:sz w:val="28"/>
          <w:szCs w:val="28"/>
        </w:rPr>
        <w:t>.</w:t>
      </w:r>
    </w:p>
    <w:p w:rsidR="00F45637" w:rsidRPr="00154FC7" w:rsidRDefault="00F45637" w:rsidP="0012323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E07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7A8">
        <w:rPr>
          <w:rFonts w:ascii="Times New Roman" w:hAnsi="Times New Roman"/>
          <w:sz w:val="28"/>
          <w:szCs w:val="28"/>
        </w:rPr>
        <w:t>Настоящее решение обнародовать в установленном порядке.</w:t>
      </w:r>
    </w:p>
    <w:p w:rsidR="00F45637" w:rsidRDefault="00F45637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45637" w:rsidRDefault="00F45637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45637" w:rsidRPr="00154FC7" w:rsidRDefault="00F45637" w:rsidP="00666E4B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45637" w:rsidRDefault="00F45637" w:rsidP="002E07A8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54FC7">
        <w:rPr>
          <w:rFonts w:ascii="Times New Roman" w:hAnsi="Times New Roman"/>
          <w:sz w:val="28"/>
          <w:szCs w:val="28"/>
        </w:rPr>
        <w:t xml:space="preserve">Глава   сельсовета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Т.Н.Кунцевич</w:t>
      </w:r>
    </w:p>
    <w:p w:rsidR="00F45637" w:rsidRDefault="00F45637" w:rsidP="006333A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5637" w:rsidRDefault="00F45637" w:rsidP="006333A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5637" w:rsidRDefault="00F45637" w:rsidP="006333A3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868" w:type="dxa"/>
        <w:tblLook w:val="0000"/>
      </w:tblPr>
      <w:tblGrid>
        <w:gridCol w:w="3735"/>
      </w:tblGrid>
      <w:tr w:rsidR="00F45637" w:rsidRPr="000D5E07" w:rsidTr="00F60433">
        <w:trPr>
          <w:trHeight w:val="1714"/>
        </w:trPr>
        <w:tc>
          <w:tcPr>
            <w:tcW w:w="3735" w:type="dxa"/>
          </w:tcPr>
          <w:p w:rsidR="00F45637" w:rsidRPr="000D5E07" w:rsidRDefault="00F45637" w:rsidP="00F6043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0D5E07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твержден </w:t>
            </w:r>
            <w:r w:rsidRPr="000D5E07">
              <w:rPr>
                <w:rFonts w:ascii="Times New Roman" w:hAnsi="Times New Roman"/>
                <w:sz w:val="28"/>
                <w:szCs w:val="28"/>
              </w:rPr>
              <w:t xml:space="preserve">решением Михайловского сельского Совета депутатов </w:t>
            </w:r>
          </w:p>
          <w:p w:rsidR="00F45637" w:rsidRPr="000D5E07" w:rsidRDefault="00F45637" w:rsidP="00F6043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E07">
              <w:rPr>
                <w:rFonts w:ascii="Times New Roman" w:hAnsi="Times New Roman"/>
                <w:sz w:val="28"/>
                <w:szCs w:val="28"/>
              </w:rPr>
              <w:t>от «2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D5E07">
              <w:rPr>
                <w:rFonts w:ascii="Times New Roman" w:hAnsi="Times New Roman"/>
                <w:sz w:val="28"/>
                <w:szCs w:val="28"/>
              </w:rPr>
              <w:t>» декабря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D5E07">
              <w:rPr>
                <w:rFonts w:ascii="Times New Roman" w:hAnsi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49</w:t>
            </w:r>
          </w:p>
        </w:tc>
      </w:tr>
    </w:tbl>
    <w:p w:rsidR="00F45637" w:rsidRDefault="00F45637" w:rsidP="006333A3">
      <w:pPr>
        <w:ind w:left="-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F45637" w:rsidRDefault="00F45637" w:rsidP="006333A3">
      <w:pPr>
        <w:ind w:left="-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F45637" w:rsidRDefault="00F45637" w:rsidP="006333A3">
      <w:pPr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административной комиссии при Администрации Михайловского сельсовета Михайловского района алтайского края</w:t>
      </w:r>
    </w:p>
    <w:p w:rsidR="00F45637" w:rsidRDefault="00F45637" w:rsidP="006333A3">
      <w:pPr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5637" w:rsidRDefault="00F45637" w:rsidP="00714812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Койчев Сергей Николаевич – архитектор Администрации Михайловского сельсовета, председатель комиссии;</w:t>
      </w:r>
    </w:p>
    <w:p w:rsidR="00F45637" w:rsidRDefault="00F45637" w:rsidP="00714812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Трушина Ирина Александровна – юрист Администрации Михайловского сельсовета, заместитель председателя  комиссии;</w:t>
      </w:r>
    </w:p>
    <w:p w:rsidR="00F45637" w:rsidRDefault="00F45637" w:rsidP="00714812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Колесникова Ирина Петровна - секретарь Администрации Михайловского сельсовета, секретарь комиссии;</w:t>
      </w:r>
    </w:p>
    <w:p w:rsidR="00F45637" w:rsidRDefault="00F45637" w:rsidP="00F60433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Варенников Иван Викторович – директор дома-интерната малой вместительности для пожилых людей и инвалидов КГС УСО, член комиссии;</w:t>
      </w:r>
    </w:p>
    <w:p w:rsidR="00F45637" w:rsidRDefault="00F45637" w:rsidP="00714812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Зенцова Галина Марковна – заместитель главы Михайловского сельсовета, член комиссии;</w:t>
      </w:r>
    </w:p>
    <w:p w:rsidR="00F45637" w:rsidRDefault="00F45637" w:rsidP="00714812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Макарова Лидия Филипповна – ветеран труда, член комиссии;</w:t>
      </w:r>
    </w:p>
    <w:p w:rsidR="00F45637" w:rsidRDefault="00F45637" w:rsidP="00714812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Толочко Михаил Михайлович – директор ООО «Анатон», член комиссии;</w:t>
      </w:r>
    </w:p>
    <w:p w:rsidR="00F45637" w:rsidRPr="006333A3" w:rsidRDefault="00F45637" w:rsidP="00714812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Бережной Алексей Леонидович – начальник отдела участковых уполномоченных полиции ОМВД России по Михайловскому району, член комиссии. </w:t>
      </w:r>
    </w:p>
    <w:sectPr w:rsidR="00F45637" w:rsidRPr="006333A3" w:rsidSect="00BE0B65">
      <w:pgSz w:w="11906" w:h="16838"/>
      <w:pgMar w:top="1134" w:right="707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D0"/>
    <w:rsid w:val="000C160B"/>
    <w:rsid w:val="000C26D0"/>
    <w:rsid w:val="000D5E07"/>
    <w:rsid w:val="000F409F"/>
    <w:rsid w:val="00100203"/>
    <w:rsid w:val="00103A88"/>
    <w:rsid w:val="00104C9B"/>
    <w:rsid w:val="0012323C"/>
    <w:rsid w:val="00146755"/>
    <w:rsid w:val="00154FC7"/>
    <w:rsid w:val="00163CD6"/>
    <w:rsid w:val="0016586F"/>
    <w:rsid w:val="001E2CE5"/>
    <w:rsid w:val="00216BB7"/>
    <w:rsid w:val="002A3CA8"/>
    <w:rsid w:val="002B1385"/>
    <w:rsid w:val="002C043F"/>
    <w:rsid w:val="002E07A8"/>
    <w:rsid w:val="002F356A"/>
    <w:rsid w:val="003B4F3E"/>
    <w:rsid w:val="003C70B8"/>
    <w:rsid w:val="003D1CB6"/>
    <w:rsid w:val="003F7FB4"/>
    <w:rsid w:val="00406F3C"/>
    <w:rsid w:val="00421499"/>
    <w:rsid w:val="00495BF7"/>
    <w:rsid w:val="004B2BDA"/>
    <w:rsid w:val="005059D5"/>
    <w:rsid w:val="00556521"/>
    <w:rsid w:val="00561280"/>
    <w:rsid w:val="005B352F"/>
    <w:rsid w:val="005B45AC"/>
    <w:rsid w:val="005E274F"/>
    <w:rsid w:val="005E4A04"/>
    <w:rsid w:val="00617553"/>
    <w:rsid w:val="006333A3"/>
    <w:rsid w:val="00647336"/>
    <w:rsid w:val="00653D97"/>
    <w:rsid w:val="00666E4B"/>
    <w:rsid w:val="006A6F2C"/>
    <w:rsid w:val="006E3CAF"/>
    <w:rsid w:val="006F212F"/>
    <w:rsid w:val="00714812"/>
    <w:rsid w:val="0071759A"/>
    <w:rsid w:val="00734D82"/>
    <w:rsid w:val="007356BD"/>
    <w:rsid w:val="00747B29"/>
    <w:rsid w:val="00762010"/>
    <w:rsid w:val="007807DE"/>
    <w:rsid w:val="007C5DE2"/>
    <w:rsid w:val="008415FF"/>
    <w:rsid w:val="008668E5"/>
    <w:rsid w:val="008A678B"/>
    <w:rsid w:val="008F6FE5"/>
    <w:rsid w:val="00907684"/>
    <w:rsid w:val="0094103A"/>
    <w:rsid w:val="00983829"/>
    <w:rsid w:val="009B3FC6"/>
    <w:rsid w:val="009C0A09"/>
    <w:rsid w:val="009E39C2"/>
    <w:rsid w:val="00A05F11"/>
    <w:rsid w:val="00A2162A"/>
    <w:rsid w:val="00A66C01"/>
    <w:rsid w:val="00A84A54"/>
    <w:rsid w:val="00A974E1"/>
    <w:rsid w:val="00B10AB8"/>
    <w:rsid w:val="00BB66B3"/>
    <w:rsid w:val="00BE0B65"/>
    <w:rsid w:val="00C41030"/>
    <w:rsid w:val="00D2230B"/>
    <w:rsid w:val="00DB621B"/>
    <w:rsid w:val="00DE5887"/>
    <w:rsid w:val="00E3067C"/>
    <w:rsid w:val="00E53855"/>
    <w:rsid w:val="00E72F9A"/>
    <w:rsid w:val="00E76B57"/>
    <w:rsid w:val="00E85852"/>
    <w:rsid w:val="00F376DD"/>
    <w:rsid w:val="00F45637"/>
    <w:rsid w:val="00F60433"/>
    <w:rsid w:val="00F657D0"/>
    <w:rsid w:val="00FB7A7C"/>
    <w:rsid w:val="00FC1BEA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779</TotalTime>
  <Pages>2</Pages>
  <Words>359</Words>
  <Characters>2049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2015-12-30T07:04:00Z</cp:lastPrinted>
  <dcterms:created xsi:type="dcterms:W3CDTF">2014-12-29T08:41:00Z</dcterms:created>
  <dcterms:modified xsi:type="dcterms:W3CDTF">2016-12-23T07:49:00Z</dcterms:modified>
</cp:coreProperties>
</file>